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4" w:rsidRPr="002429C4" w:rsidRDefault="002429C4" w:rsidP="002429C4">
      <w:pPr>
        <w:tabs>
          <w:tab w:val="left" w:pos="8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429C4">
        <w:rPr>
          <w:b/>
          <w:sz w:val="28"/>
          <w:szCs w:val="28"/>
        </w:rPr>
        <w:t xml:space="preserve">Доклад на тему: пресечение преступлений </w:t>
      </w:r>
    </w:p>
    <w:p w:rsidR="002429C4" w:rsidRPr="002429C4" w:rsidRDefault="002429C4" w:rsidP="002429C4">
      <w:pPr>
        <w:tabs>
          <w:tab w:val="left" w:pos="800"/>
        </w:tabs>
        <w:jc w:val="center"/>
        <w:rPr>
          <w:b/>
          <w:sz w:val="28"/>
          <w:szCs w:val="28"/>
        </w:rPr>
      </w:pPr>
      <w:r w:rsidRPr="002429C4">
        <w:rPr>
          <w:b/>
          <w:sz w:val="28"/>
          <w:szCs w:val="28"/>
        </w:rPr>
        <w:t>в сфере информационно-коммуникационных технологий.</w:t>
      </w:r>
    </w:p>
    <w:p w:rsidR="002429C4" w:rsidRPr="002429C4" w:rsidRDefault="002429C4" w:rsidP="002429C4">
      <w:pPr>
        <w:tabs>
          <w:tab w:val="left" w:pos="800"/>
        </w:tabs>
        <w:jc w:val="both"/>
        <w:rPr>
          <w:sz w:val="28"/>
          <w:szCs w:val="28"/>
        </w:rPr>
      </w:pPr>
    </w:p>
    <w:p w:rsidR="002429C4" w:rsidRDefault="002429C4" w:rsidP="002429C4">
      <w:pPr>
        <w:tabs>
          <w:tab w:val="left" w:pos="800"/>
        </w:tabs>
        <w:jc w:val="both"/>
        <w:rPr>
          <w:sz w:val="28"/>
          <w:szCs w:val="28"/>
        </w:rPr>
      </w:pPr>
      <w:r w:rsidRPr="002429C4">
        <w:rPr>
          <w:sz w:val="28"/>
          <w:szCs w:val="28"/>
        </w:rPr>
        <w:tab/>
        <w:t xml:space="preserve">Хочу обратиться к </w:t>
      </w:r>
      <w:r>
        <w:rPr>
          <w:sz w:val="28"/>
          <w:szCs w:val="28"/>
        </w:rPr>
        <w:t>присутствующим,</w:t>
      </w:r>
      <w:r w:rsidRPr="002429C4">
        <w:rPr>
          <w:sz w:val="28"/>
          <w:szCs w:val="28"/>
        </w:rPr>
        <w:t xml:space="preserve"> которые сегодня приглашены на заседание. </w:t>
      </w:r>
      <w:r>
        <w:rPr>
          <w:sz w:val="28"/>
          <w:szCs w:val="28"/>
        </w:rPr>
        <w:t>В настоящее время рост мошеннических действий в сфере информационно-коммуникационных технологий увеличился. Данные преступления связаны с безработицей и легким заработком денежных средств, для лиц не имеющие постоянного источника работы и имеющие познания в сети Интернет, а также лица ранее судимые и лица не имеющие гражданства РФ.</w:t>
      </w:r>
    </w:p>
    <w:p w:rsidR="002429C4" w:rsidRDefault="002429C4" w:rsidP="002429C4">
      <w:pPr>
        <w:tabs>
          <w:tab w:val="left" w:pos="800"/>
        </w:tabs>
        <w:jc w:val="both"/>
        <w:rPr>
          <w:sz w:val="28"/>
          <w:szCs w:val="28"/>
        </w:rPr>
      </w:pPr>
    </w:p>
    <w:p w:rsidR="00077B7A" w:rsidRPr="002429C4" w:rsidRDefault="002429C4" w:rsidP="002429C4">
      <w:pPr>
        <w:pStyle w:val="af2"/>
        <w:jc w:val="center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Хочу привести в пример несколько ситуаций мошеннических действий:</w:t>
      </w:r>
    </w:p>
    <w:p w:rsidR="009F7668" w:rsidRPr="002429C4" w:rsidRDefault="009F7668" w:rsidP="002429C4">
      <w:pPr>
        <w:pStyle w:val="af2"/>
        <w:jc w:val="both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СИТУАЦИЯ 1.</w:t>
      </w:r>
    </w:p>
    <w:p w:rsidR="009F7668" w:rsidRPr="002429C4" w:rsidRDefault="009F7668" w:rsidP="002429C4">
      <w:pPr>
        <w:pStyle w:val="af2"/>
        <w:jc w:val="both"/>
        <w:rPr>
          <w:bCs/>
          <w:i/>
          <w:sz w:val="28"/>
          <w:szCs w:val="28"/>
        </w:rPr>
      </w:pPr>
      <w:r w:rsidRPr="002429C4">
        <w:rPr>
          <w:bCs/>
          <w:i/>
          <w:sz w:val="28"/>
          <w:szCs w:val="28"/>
        </w:rPr>
        <w:t xml:space="preserve">Вы получили </w:t>
      </w:r>
      <w:r w:rsidR="00AF7DFA" w:rsidRPr="002429C4">
        <w:rPr>
          <w:bCs/>
          <w:i/>
          <w:sz w:val="28"/>
          <w:szCs w:val="28"/>
        </w:rPr>
        <w:t>СМС</w:t>
      </w:r>
      <w:r w:rsidRPr="002429C4">
        <w:rPr>
          <w:bCs/>
          <w:i/>
          <w:sz w:val="28"/>
          <w:szCs w:val="28"/>
        </w:rPr>
        <w:t xml:space="preserve">-сообщение о том, что </w:t>
      </w:r>
      <w:r w:rsidR="00AC11DB" w:rsidRPr="002429C4">
        <w:rPr>
          <w:bCs/>
          <w:i/>
          <w:sz w:val="28"/>
          <w:szCs w:val="28"/>
        </w:rPr>
        <w:t>В</w:t>
      </w:r>
      <w:r w:rsidRPr="002429C4">
        <w:rPr>
          <w:bCs/>
          <w:i/>
          <w:sz w:val="28"/>
          <w:szCs w:val="28"/>
        </w:rPr>
        <w:t>аша банковская карта заблокирована</w:t>
      </w:r>
      <w:r w:rsidR="00701AA2" w:rsidRPr="002429C4">
        <w:rPr>
          <w:bCs/>
          <w:i/>
          <w:sz w:val="28"/>
          <w:szCs w:val="28"/>
        </w:rPr>
        <w:t>, либо</w:t>
      </w:r>
      <w:r w:rsidR="00AC11DB" w:rsidRPr="002429C4">
        <w:rPr>
          <w:bCs/>
          <w:i/>
          <w:sz w:val="28"/>
          <w:szCs w:val="28"/>
        </w:rPr>
        <w:t xml:space="preserve"> поступил</w:t>
      </w:r>
      <w:r w:rsidR="00701AA2" w:rsidRPr="002429C4">
        <w:rPr>
          <w:bCs/>
          <w:i/>
          <w:sz w:val="28"/>
          <w:szCs w:val="28"/>
        </w:rPr>
        <w:t xml:space="preserve"> звонок от «сотр</w:t>
      </w:r>
      <w:r w:rsidR="00AC11DB" w:rsidRPr="002429C4">
        <w:rPr>
          <w:bCs/>
          <w:i/>
          <w:sz w:val="28"/>
          <w:szCs w:val="28"/>
        </w:rPr>
        <w:t>удника банка», который сообщает</w:t>
      </w:r>
      <w:r w:rsidR="00701AA2" w:rsidRPr="002429C4">
        <w:rPr>
          <w:bCs/>
          <w:i/>
          <w:sz w:val="28"/>
          <w:szCs w:val="28"/>
        </w:rPr>
        <w:t xml:space="preserve"> о незаконных операциях по </w:t>
      </w:r>
      <w:r w:rsidR="00AC11DB" w:rsidRPr="002429C4">
        <w:rPr>
          <w:bCs/>
          <w:i/>
          <w:sz w:val="28"/>
          <w:szCs w:val="28"/>
        </w:rPr>
        <w:t>В</w:t>
      </w:r>
      <w:r w:rsidR="00701AA2" w:rsidRPr="002429C4">
        <w:rPr>
          <w:bCs/>
          <w:i/>
          <w:sz w:val="28"/>
          <w:szCs w:val="28"/>
        </w:rPr>
        <w:t>ашему счету, предлагая пройти процедуру отмены незаконной операции</w:t>
      </w:r>
      <w:r w:rsidR="00AC11DB" w:rsidRPr="002429C4">
        <w:rPr>
          <w:bCs/>
          <w:i/>
          <w:sz w:val="28"/>
          <w:szCs w:val="28"/>
        </w:rPr>
        <w:t xml:space="preserve"> и возврата </w:t>
      </w:r>
      <w:r w:rsidR="00701AA2" w:rsidRPr="002429C4">
        <w:rPr>
          <w:bCs/>
          <w:i/>
          <w:sz w:val="28"/>
          <w:szCs w:val="28"/>
        </w:rPr>
        <w:t>похищенных денежных средств</w:t>
      </w:r>
      <w:r w:rsidR="00AF7DFA" w:rsidRPr="002429C4">
        <w:rPr>
          <w:bCs/>
          <w:i/>
          <w:sz w:val="28"/>
          <w:szCs w:val="28"/>
        </w:rPr>
        <w:t xml:space="preserve">. В ходе разговора неизвестный пытается выяснить реквизиты банковских карт (номер, срок действия и код с оборотной стороны), а также </w:t>
      </w:r>
      <w:r w:rsidR="002429C4" w:rsidRPr="002429C4">
        <w:rPr>
          <w:bCs/>
          <w:i/>
          <w:sz w:val="28"/>
          <w:szCs w:val="28"/>
        </w:rPr>
        <w:t>коды,</w:t>
      </w:r>
      <w:r w:rsidR="00AF7DFA" w:rsidRPr="002429C4">
        <w:rPr>
          <w:bCs/>
          <w:i/>
          <w:sz w:val="28"/>
          <w:szCs w:val="28"/>
        </w:rPr>
        <w:t xml:space="preserve"> поступающие в СМС-сообщении.</w:t>
      </w:r>
    </w:p>
    <w:p w:rsidR="009F7668" w:rsidRPr="002429C4" w:rsidRDefault="009F7668" w:rsidP="002429C4">
      <w:pPr>
        <w:pStyle w:val="af2"/>
        <w:jc w:val="both"/>
        <w:rPr>
          <w:bCs/>
          <w:sz w:val="28"/>
          <w:szCs w:val="28"/>
        </w:rPr>
      </w:pPr>
      <w:r w:rsidRPr="002429C4">
        <w:rPr>
          <w:bCs/>
          <w:sz w:val="28"/>
          <w:szCs w:val="28"/>
        </w:rPr>
        <w:t xml:space="preserve">Никогда не перезванивайте </w:t>
      </w:r>
      <w:r w:rsidR="002429C4" w:rsidRPr="002429C4">
        <w:rPr>
          <w:bCs/>
          <w:sz w:val="28"/>
          <w:szCs w:val="28"/>
        </w:rPr>
        <w:t>на номер,</w:t>
      </w:r>
      <w:r w:rsidR="00527C8A" w:rsidRPr="002429C4">
        <w:rPr>
          <w:bCs/>
          <w:sz w:val="28"/>
          <w:szCs w:val="28"/>
        </w:rPr>
        <w:t xml:space="preserve"> указанный в тексте</w:t>
      </w:r>
      <w:r w:rsidRPr="002429C4">
        <w:rPr>
          <w:bCs/>
          <w:sz w:val="28"/>
          <w:szCs w:val="28"/>
        </w:rPr>
        <w:t xml:space="preserve">, </w:t>
      </w:r>
      <w:r w:rsidR="00527C8A" w:rsidRPr="002429C4">
        <w:rPr>
          <w:bCs/>
          <w:sz w:val="28"/>
          <w:szCs w:val="28"/>
        </w:rPr>
        <w:t>или с</w:t>
      </w:r>
      <w:r w:rsidRPr="002429C4">
        <w:rPr>
          <w:bCs/>
          <w:sz w:val="28"/>
          <w:szCs w:val="28"/>
        </w:rPr>
        <w:t xml:space="preserve"> которого </w:t>
      </w:r>
      <w:r w:rsidR="00AF7DFA" w:rsidRPr="002429C4">
        <w:rPr>
          <w:bCs/>
          <w:sz w:val="28"/>
          <w:szCs w:val="28"/>
        </w:rPr>
        <w:t>поступило сообщение</w:t>
      </w:r>
      <w:r w:rsidR="00347C39" w:rsidRPr="002429C4">
        <w:rPr>
          <w:bCs/>
          <w:sz w:val="28"/>
          <w:szCs w:val="28"/>
        </w:rPr>
        <w:t xml:space="preserve">. </w:t>
      </w:r>
      <w:r w:rsidR="00527C8A" w:rsidRPr="002429C4">
        <w:rPr>
          <w:bCs/>
          <w:sz w:val="28"/>
          <w:szCs w:val="28"/>
        </w:rPr>
        <w:t>Н</w:t>
      </w:r>
      <w:r w:rsidRPr="002429C4">
        <w:rPr>
          <w:bCs/>
          <w:sz w:val="28"/>
          <w:szCs w:val="28"/>
        </w:rPr>
        <w:t xml:space="preserve">е отправляйте ответных </w:t>
      </w:r>
      <w:r w:rsidR="00AF7DFA" w:rsidRPr="002429C4">
        <w:rPr>
          <w:bCs/>
          <w:sz w:val="28"/>
          <w:szCs w:val="28"/>
        </w:rPr>
        <w:t>сообщений</w:t>
      </w:r>
      <w:r w:rsidRPr="002429C4">
        <w:rPr>
          <w:bCs/>
          <w:sz w:val="28"/>
          <w:szCs w:val="28"/>
        </w:rPr>
        <w:t>.</w:t>
      </w:r>
      <w:r w:rsidR="001C361D" w:rsidRPr="002429C4">
        <w:rPr>
          <w:bCs/>
          <w:sz w:val="28"/>
          <w:szCs w:val="28"/>
        </w:rPr>
        <w:t xml:space="preserve"> </w:t>
      </w:r>
      <w:r w:rsidR="00701AA2" w:rsidRPr="002429C4">
        <w:rPr>
          <w:bCs/>
          <w:sz w:val="28"/>
          <w:szCs w:val="28"/>
        </w:rPr>
        <w:t xml:space="preserve">Не сообщайте никакую информацию </w:t>
      </w:r>
      <w:r w:rsidR="00AF7DFA" w:rsidRPr="002429C4">
        <w:rPr>
          <w:bCs/>
          <w:sz w:val="28"/>
          <w:szCs w:val="28"/>
        </w:rPr>
        <w:t>по телефону</w:t>
      </w:r>
      <w:r w:rsidR="00347C39" w:rsidRPr="002429C4">
        <w:rPr>
          <w:bCs/>
          <w:sz w:val="28"/>
          <w:szCs w:val="28"/>
        </w:rPr>
        <w:t xml:space="preserve"> неизвестному</w:t>
      </w:r>
      <w:r w:rsidR="00701AA2" w:rsidRPr="002429C4">
        <w:rPr>
          <w:bCs/>
          <w:sz w:val="28"/>
          <w:szCs w:val="28"/>
        </w:rPr>
        <w:t>, даже если звонок поступил с «официального» номера кредитно-финансового учреждения.</w:t>
      </w:r>
      <w:r w:rsidR="00BB1751" w:rsidRPr="002429C4">
        <w:rPr>
          <w:bCs/>
          <w:sz w:val="28"/>
          <w:szCs w:val="28"/>
        </w:rPr>
        <w:t xml:space="preserve"> При возникновении подобной ситуации обратитесь в отделение банка лично, </w:t>
      </w:r>
      <w:r w:rsidR="00347C39" w:rsidRPr="002429C4">
        <w:rPr>
          <w:bCs/>
          <w:sz w:val="28"/>
          <w:szCs w:val="28"/>
        </w:rPr>
        <w:t>или позвонив</w:t>
      </w:r>
      <w:r w:rsidR="00BB1751" w:rsidRPr="002429C4">
        <w:rPr>
          <w:bCs/>
          <w:sz w:val="28"/>
          <w:szCs w:val="28"/>
        </w:rPr>
        <w:t xml:space="preserve"> по телефонному номеру</w:t>
      </w:r>
      <w:r w:rsidR="00347C39" w:rsidRPr="002429C4">
        <w:rPr>
          <w:bCs/>
          <w:sz w:val="28"/>
          <w:szCs w:val="28"/>
        </w:rPr>
        <w:t>, указанному</w:t>
      </w:r>
      <w:r w:rsidR="00BB1751" w:rsidRPr="002429C4">
        <w:rPr>
          <w:bCs/>
          <w:sz w:val="28"/>
          <w:szCs w:val="28"/>
        </w:rPr>
        <w:t xml:space="preserve"> в договоре </w:t>
      </w:r>
      <w:r w:rsidR="00347C39" w:rsidRPr="002429C4">
        <w:rPr>
          <w:bCs/>
          <w:sz w:val="28"/>
          <w:szCs w:val="28"/>
        </w:rPr>
        <w:t>обслуживания</w:t>
      </w:r>
      <w:r w:rsidR="00BB1751" w:rsidRPr="002429C4">
        <w:rPr>
          <w:bCs/>
          <w:sz w:val="28"/>
          <w:szCs w:val="28"/>
        </w:rPr>
        <w:t>,</w:t>
      </w:r>
      <w:r w:rsidR="00347C39" w:rsidRPr="002429C4">
        <w:rPr>
          <w:bCs/>
          <w:sz w:val="28"/>
          <w:szCs w:val="28"/>
        </w:rPr>
        <w:t xml:space="preserve"> а также на обороте</w:t>
      </w:r>
      <w:r w:rsidR="00BB1751" w:rsidRPr="002429C4">
        <w:rPr>
          <w:bCs/>
          <w:sz w:val="28"/>
          <w:szCs w:val="28"/>
        </w:rPr>
        <w:t xml:space="preserve"> платежной карт</w:t>
      </w:r>
      <w:r w:rsidR="00347C39" w:rsidRPr="002429C4">
        <w:rPr>
          <w:bCs/>
          <w:sz w:val="28"/>
          <w:szCs w:val="28"/>
        </w:rPr>
        <w:t>ы</w:t>
      </w:r>
      <w:r w:rsidR="00BB1751" w:rsidRPr="002429C4">
        <w:rPr>
          <w:bCs/>
          <w:sz w:val="28"/>
          <w:szCs w:val="28"/>
        </w:rPr>
        <w:t>.</w:t>
      </w:r>
      <w:r w:rsidR="00701AA2" w:rsidRPr="002429C4">
        <w:rPr>
          <w:bCs/>
          <w:sz w:val="28"/>
          <w:szCs w:val="28"/>
        </w:rPr>
        <w:t xml:space="preserve"> </w:t>
      </w:r>
    </w:p>
    <w:p w:rsidR="009F7668" w:rsidRPr="002429C4" w:rsidRDefault="009F7668" w:rsidP="002429C4">
      <w:pPr>
        <w:pStyle w:val="af2"/>
        <w:jc w:val="both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СИТУАЦИЯ 2.</w:t>
      </w:r>
    </w:p>
    <w:p w:rsidR="009F7668" w:rsidRPr="002429C4" w:rsidRDefault="009F7668" w:rsidP="002429C4">
      <w:pPr>
        <w:pStyle w:val="af2"/>
        <w:jc w:val="both"/>
        <w:rPr>
          <w:bCs/>
          <w:i/>
          <w:sz w:val="28"/>
          <w:szCs w:val="28"/>
        </w:rPr>
      </w:pPr>
      <w:r w:rsidRPr="002429C4">
        <w:rPr>
          <w:bCs/>
          <w:i/>
          <w:sz w:val="28"/>
          <w:szCs w:val="28"/>
        </w:rPr>
        <w:t>Вы получили СМС</w:t>
      </w:r>
      <w:r w:rsidR="00347C39" w:rsidRPr="002429C4">
        <w:rPr>
          <w:bCs/>
          <w:i/>
          <w:sz w:val="28"/>
          <w:szCs w:val="28"/>
        </w:rPr>
        <w:t>,</w:t>
      </w:r>
      <w:r w:rsidRPr="002429C4">
        <w:rPr>
          <w:bCs/>
          <w:i/>
          <w:sz w:val="28"/>
          <w:szCs w:val="28"/>
        </w:rPr>
        <w:t xml:space="preserve"> или ММС</w:t>
      </w:r>
      <w:r w:rsidR="00347C39" w:rsidRPr="002429C4">
        <w:rPr>
          <w:bCs/>
          <w:i/>
          <w:sz w:val="28"/>
          <w:szCs w:val="28"/>
        </w:rPr>
        <w:t>-</w:t>
      </w:r>
      <w:r w:rsidRPr="002429C4">
        <w:rPr>
          <w:bCs/>
          <w:i/>
          <w:sz w:val="28"/>
          <w:szCs w:val="28"/>
        </w:rPr>
        <w:t>сообщение со ссылкой на скачивание открытки, фотографии, музыки, картинки или программы</w:t>
      </w:r>
      <w:r w:rsidR="00AC11DB" w:rsidRPr="002429C4">
        <w:rPr>
          <w:bCs/>
          <w:i/>
          <w:sz w:val="28"/>
          <w:szCs w:val="28"/>
        </w:rPr>
        <w:t>.</w:t>
      </w:r>
    </w:p>
    <w:p w:rsidR="009F7668" w:rsidRPr="002429C4" w:rsidRDefault="009F7668" w:rsidP="002429C4">
      <w:pPr>
        <w:pStyle w:val="af2"/>
        <w:jc w:val="both"/>
        <w:rPr>
          <w:bCs/>
          <w:sz w:val="28"/>
          <w:szCs w:val="28"/>
        </w:rPr>
      </w:pPr>
      <w:r w:rsidRPr="002429C4">
        <w:rPr>
          <w:bCs/>
          <w:sz w:val="28"/>
          <w:szCs w:val="28"/>
        </w:rPr>
        <w:t>Никогда не переходите по</w:t>
      </w:r>
      <w:r w:rsidR="00AC11DB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ссылк</w:t>
      </w:r>
      <w:r w:rsidR="00AF7DFA" w:rsidRPr="002429C4">
        <w:rPr>
          <w:bCs/>
          <w:sz w:val="28"/>
          <w:szCs w:val="28"/>
        </w:rPr>
        <w:t>ам</w:t>
      </w:r>
      <w:r w:rsidR="00527C8A" w:rsidRPr="002429C4">
        <w:rPr>
          <w:bCs/>
          <w:sz w:val="28"/>
          <w:szCs w:val="28"/>
        </w:rPr>
        <w:t>,</w:t>
      </w:r>
      <w:r w:rsidR="00AF7DFA" w:rsidRPr="002429C4">
        <w:rPr>
          <w:bCs/>
          <w:sz w:val="28"/>
          <w:szCs w:val="28"/>
        </w:rPr>
        <w:t xml:space="preserve"> поступающим</w:t>
      </w:r>
      <w:r w:rsidRPr="002429C4">
        <w:rPr>
          <w:bCs/>
          <w:sz w:val="28"/>
          <w:szCs w:val="28"/>
        </w:rPr>
        <w:t xml:space="preserve"> в сообщени</w:t>
      </w:r>
      <w:r w:rsidR="00527C8A" w:rsidRPr="002429C4">
        <w:rPr>
          <w:bCs/>
          <w:sz w:val="28"/>
          <w:szCs w:val="28"/>
        </w:rPr>
        <w:t>ях. П</w:t>
      </w:r>
      <w:r w:rsidRPr="002429C4">
        <w:rPr>
          <w:bCs/>
          <w:sz w:val="28"/>
          <w:szCs w:val="28"/>
        </w:rPr>
        <w:t xml:space="preserve">ерейдя по ссылке </w:t>
      </w:r>
      <w:r w:rsidR="00527C8A" w:rsidRPr="002429C4">
        <w:rPr>
          <w:bCs/>
          <w:sz w:val="28"/>
          <w:szCs w:val="28"/>
        </w:rPr>
        <w:t>В</w:t>
      </w:r>
      <w:r w:rsidRPr="002429C4">
        <w:rPr>
          <w:bCs/>
          <w:sz w:val="28"/>
          <w:szCs w:val="28"/>
        </w:rPr>
        <w:t>ы</w:t>
      </w:r>
      <w:r w:rsidR="00347C39" w:rsidRPr="002429C4">
        <w:rPr>
          <w:bCs/>
          <w:sz w:val="28"/>
          <w:szCs w:val="28"/>
        </w:rPr>
        <w:t>,</w:t>
      </w:r>
      <w:r w:rsidRPr="002429C4">
        <w:rPr>
          <w:bCs/>
          <w:sz w:val="28"/>
          <w:szCs w:val="28"/>
        </w:rPr>
        <w:t xml:space="preserve"> </w:t>
      </w:r>
      <w:r w:rsidR="00527C8A" w:rsidRPr="002429C4">
        <w:rPr>
          <w:bCs/>
          <w:sz w:val="28"/>
          <w:szCs w:val="28"/>
        </w:rPr>
        <w:t>вероятнее всего</w:t>
      </w:r>
      <w:r w:rsidR="00347C39" w:rsidRPr="002429C4">
        <w:rPr>
          <w:bCs/>
          <w:sz w:val="28"/>
          <w:szCs w:val="28"/>
        </w:rPr>
        <w:t>,</w:t>
      </w:r>
      <w:r w:rsidR="00527C8A" w:rsidRPr="002429C4">
        <w:rPr>
          <w:bCs/>
          <w:sz w:val="28"/>
          <w:szCs w:val="28"/>
        </w:rPr>
        <w:t xml:space="preserve"> установите на устройство вредоносное программного обеспечение, </w:t>
      </w:r>
      <w:r w:rsidR="00347C39" w:rsidRPr="002429C4">
        <w:rPr>
          <w:bCs/>
          <w:sz w:val="28"/>
          <w:szCs w:val="28"/>
        </w:rPr>
        <w:t>которое в первую очередь нацелено на хищение денег с Вашего счета</w:t>
      </w:r>
      <w:r w:rsidR="00527C8A" w:rsidRPr="002429C4">
        <w:rPr>
          <w:bCs/>
          <w:sz w:val="28"/>
          <w:szCs w:val="28"/>
        </w:rPr>
        <w:t xml:space="preserve">. </w:t>
      </w:r>
      <w:r w:rsidRPr="002429C4">
        <w:rPr>
          <w:bCs/>
          <w:sz w:val="28"/>
          <w:szCs w:val="28"/>
        </w:rPr>
        <w:t>Даже если сообщение пришло от знакомого вам человека, убедитесь в том, что именно он является отправителем.</w:t>
      </w:r>
    </w:p>
    <w:p w:rsidR="009F7668" w:rsidRPr="002429C4" w:rsidRDefault="009F7668" w:rsidP="002429C4">
      <w:pPr>
        <w:pStyle w:val="af2"/>
        <w:jc w:val="both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СИТУАЦИЯ 3.</w:t>
      </w:r>
    </w:p>
    <w:p w:rsidR="009F7668" w:rsidRPr="002429C4" w:rsidRDefault="009F7668" w:rsidP="002429C4">
      <w:pPr>
        <w:pStyle w:val="af2"/>
        <w:jc w:val="both"/>
        <w:rPr>
          <w:bCs/>
          <w:i/>
          <w:sz w:val="28"/>
          <w:szCs w:val="28"/>
        </w:rPr>
      </w:pPr>
      <w:r w:rsidRPr="002429C4">
        <w:rPr>
          <w:bCs/>
          <w:i/>
          <w:sz w:val="28"/>
          <w:szCs w:val="28"/>
        </w:rPr>
        <w:t xml:space="preserve">Вы решили купить в </w:t>
      </w:r>
      <w:r w:rsidR="00347C39" w:rsidRPr="002429C4">
        <w:rPr>
          <w:bCs/>
          <w:i/>
          <w:sz w:val="28"/>
          <w:szCs w:val="28"/>
        </w:rPr>
        <w:t>И</w:t>
      </w:r>
      <w:r w:rsidRPr="002429C4">
        <w:rPr>
          <w:bCs/>
          <w:i/>
          <w:sz w:val="28"/>
          <w:szCs w:val="28"/>
        </w:rPr>
        <w:t>нтернет-магазине</w:t>
      </w:r>
      <w:r w:rsidR="00E04FEC" w:rsidRPr="002429C4">
        <w:rPr>
          <w:bCs/>
          <w:i/>
          <w:sz w:val="28"/>
          <w:szCs w:val="28"/>
        </w:rPr>
        <w:t xml:space="preserve">, </w:t>
      </w:r>
      <w:r w:rsidRPr="002429C4">
        <w:rPr>
          <w:bCs/>
          <w:i/>
          <w:sz w:val="28"/>
          <w:szCs w:val="28"/>
        </w:rPr>
        <w:t>новый мобильный телефон, ноутбук</w:t>
      </w:r>
      <w:r w:rsidR="00E04FEC" w:rsidRPr="002429C4">
        <w:rPr>
          <w:bCs/>
          <w:i/>
          <w:sz w:val="28"/>
          <w:szCs w:val="28"/>
        </w:rPr>
        <w:t xml:space="preserve">, </w:t>
      </w:r>
      <w:r w:rsidRPr="002429C4">
        <w:rPr>
          <w:bCs/>
          <w:i/>
          <w:sz w:val="28"/>
          <w:szCs w:val="28"/>
        </w:rPr>
        <w:t>фотоаппарат</w:t>
      </w:r>
      <w:r w:rsidR="00347C39" w:rsidRPr="002429C4">
        <w:rPr>
          <w:bCs/>
          <w:i/>
          <w:sz w:val="28"/>
          <w:szCs w:val="28"/>
        </w:rPr>
        <w:t>,</w:t>
      </w:r>
      <w:r w:rsidR="00E04FEC" w:rsidRPr="002429C4">
        <w:rPr>
          <w:bCs/>
          <w:i/>
          <w:sz w:val="28"/>
          <w:szCs w:val="28"/>
        </w:rPr>
        <w:t xml:space="preserve"> или любой другой товар</w:t>
      </w:r>
      <w:r w:rsidRPr="002429C4">
        <w:rPr>
          <w:bCs/>
          <w:i/>
          <w:sz w:val="28"/>
          <w:szCs w:val="28"/>
        </w:rPr>
        <w:t xml:space="preserve"> по привлекательной цене, но </w:t>
      </w:r>
      <w:r w:rsidR="00701AA2" w:rsidRPr="002429C4">
        <w:rPr>
          <w:bCs/>
          <w:i/>
          <w:sz w:val="28"/>
          <w:szCs w:val="28"/>
        </w:rPr>
        <w:t xml:space="preserve">сотрудник </w:t>
      </w:r>
      <w:r w:rsidRPr="002429C4">
        <w:rPr>
          <w:bCs/>
          <w:i/>
          <w:sz w:val="28"/>
          <w:szCs w:val="28"/>
        </w:rPr>
        <w:t>магазин</w:t>
      </w:r>
      <w:r w:rsidR="00701AA2" w:rsidRPr="002429C4">
        <w:rPr>
          <w:bCs/>
          <w:i/>
          <w:sz w:val="28"/>
          <w:szCs w:val="28"/>
        </w:rPr>
        <w:t>а</w:t>
      </w:r>
      <w:r w:rsidR="00347C39" w:rsidRPr="002429C4">
        <w:rPr>
          <w:bCs/>
          <w:i/>
          <w:sz w:val="28"/>
          <w:szCs w:val="28"/>
        </w:rPr>
        <w:t xml:space="preserve"> просит перечислить предоплату.</w:t>
      </w:r>
    </w:p>
    <w:p w:rsidR="009F7668" w:rsidRPr="002429C4" w:rsidRDefault="009F7668" w:rsidP="002429C4">
      <w:pPr>
        <w:pStyle w:val="af2"/>
        <w:jc w:val="both"/>
        <w:rPr>
          <w:bCs/>
          <w:sz w:val="28"/>
          <w:szCs w:val="28"/>
        </w:rPr>
      </w:pPr>
      <w:r w:rsidRPr="002429C4">
        <w:rPr>
          <w:bCs/>
          <w:sz w:val="28"/>
          <w:szCs w:val="28"/>
        </w:rPr>
        <w:t>Никогда не перечисляйте деньги на электронные кошельки и счета мобильных телефонов.</w:t>
      </w:r>
      <w:r w:rsidR="001C361D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Помните</w:t>
      </w:r>
      <w:r w:rsidR="00347C39" w:rsidRPr="002429C4">
        <w:rPr>
          <w:bCs/>
          <w:sz w:val="28"/>
          <w:szCs w:val="28"/>
        </w:rPr>
        <w:t>,</w:t>
      </w:r>
      <w:r w:rsidRPr="002429C4">
        <w:rPr>
          <w:bCs/>
          <w:sz w:val="28"/>
          <w:szCs w:val="28"/>
        </w:rPr>
        <w:t xml:space="preserve"> что интернет-магазин не может принимать оплату за покупку в такой форме. Если </w:t>
      </w:r>
      <w:r w:rsidR="00347C39" w:rsidRPr="002429C4">
        <w:rPr>
          <w:bCs/>
          <w:sz w:val="28"/>
          <w:szCs w:val="28"/>
        </w:rPr>
        <w:t>В</w:t>
      </w:r>
      <w:r w:rsidRPr="002429C4">
        <w:rPr>
          <w:bCs/>
          <w:sz w:val="28"/>
          <w:szCs w:val="28"/>
        </w:rPr>
        <w:t>ас просят оплатить товар с использованием терминалов экспресс-оплаты</w:t>
      </w:r>
      <w:r w:rsidR="00E43F7D" w:rsidRPr="002429C4">
        <w:rPr>
          <w:bCs/>
          <w:sz w:val="28"/>
          <w:szCs w:val="28"/>
        </w:rPr>
        <w:t>,</w:t>
      </w:r>
      <w:r w:rsidRPr="002429C4">
        <w:rPr>
          <w:bCs/>
          <w:sz w:val="28"/>
          <w:szCs w:val="28"/>
        </w:rPr>
        <w:t xml:space="preserve"> или перевести деньги на электронный кошелек, вероятность того, что вы столкнулись с мошенниками крайне высока.</w:t>
      </w:r>
    </w:p>
    <w:p w:rsidR="009F7668" w:rsidRPr="002429C4" w:rsidRDefault="009F7668" w:rsidP="002429C4">
      <w:pPr>
        <w:pStyle w:val="af2"/>
        <w:jc w:val="both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СИТУАЦИЯ 4.</w:t>
      </w:r>
    </w:p>
    <w:p w:rsidR="009F7668" w:rsidRPr="002429C4" w:rsidRDefault="009F7668" w:rsidP="002429C4">
      <w:pPr>
        <w:pStyle w:val="af2"/>
        <w:jc w:val="both"/>
        <w:rPr>
          <w:bCs/>
          <w:i/>
          <w:sz w:val="28"/>
          <w:szCs w:val="28"/>
        </w:rPr>
      </w:pPr>
      <w:r w:rsidRPr="002429C4">
        <w:rPr>
          <w:bCs/>
          <w:i/>
          <w:sz w:val="28"/>
          <w:szCs w:val="28"/>
        </w:rPr>
        <w:t>Вы решили продать товар</w:t>
      </w:r>
      <w:r w:rsidR="00E43F7D" w:rsidRPr="002429C4">
        <w:rPr>
          <w:bCs/>
          <w:i/>
          <w:sz w:val="28"/>
          <w:szCs w:val="28"/>
        </w:rPr>
        <w:t xml:space="preserve"> </w:t>
      </w:r>
      <w:r w:rsidR="00E7031B" w:rsidRPr="002429C4">
        <w:rPr>
          <w:bCs/>
          <w:i/>
          <w:sz w:val="28"/>
          <w:szCs w:val="28"/>
        </w:rPr>
        <w:t>через сеть</w:t>
      </w:r>
      <w:r w:rsidR="00E43F7D" w:rsidRPr="002429C4">
        <w:rPr>
          <w:bCs/>
          <w:i/>
          <w:sz w:val="28"/>
          <w:szCs w:val="28"/>
        </w:rPr>
        <w:t xml:space="preserve"> Интернет</w:t>
      </w:r>
      <w:r w:rsidR="00E7031B" w:rsidRPr="002429C4">
        <w:rPr>
          <w:bCs/>
          <w:i/>
          <w:sz w:val="28"/>
          <w:szCs w:val="28"/>
        </w:rPr>
        <w:t xml:space="preserve">, </w:t>
      </w:r>
      <w:r w:rsidRPr="002429C4">
        <w:rPr>
          <w:bCs/>
          <w:i/>
          <w:sz w:val="28"/>
          <w:szCs w:val="28"/>
        </w:rPr>
        <w:t xml:space="preserve">после подачи объявления Вам звонит </w:t>
      </w:r>
      <w:r w:rsidR="00E43F7D" w:rsidRPr="002429C4">
        <w:rPr>
          <w:bCs/>
          <w:i/>
          <w:sz w:val="28"/>
          <w:szCs w:val="28"/>
        </w:rPr>
        <w:t>покупатель, сообщая о том,</w:t>
      </w:r>
      <w:r w:rsidRPr="002429C4">
        <w:rPr>
          <w:bCs/>
          <w:i/>
          <w:sz w:val="28"/>
          <w:szCs w:val="28"/>
        </w:rPr>
        <w:t xml:space="preserve"> что готов оплатить товар, но</w:t>
      </w:r>
      <w:r w:rsidR="00E7031B" w:rsidRPr="002429C4">
        <w:rPr>
          <w:bCs/>
          <w:i/>
          <w:sz w:val="28"/>
          <w:szCs w:val="28"/>
        </w:rPr>
        <w:t xml:space="preserve"> для этого</w:t>
      </w:r>
      <w:r w:rsidRPr="002429C4">
        <w:rPr>
          <w:bCs/>
          <w:i/>
          <w:sz w:val="28"/>
          <w:szCs w:val="28"/>
        </w:rPr>
        <w:t xml:space="preserve"> ему </w:t>
      </w:r>
      <w:r w:rsidRPr="002429C4">
        <w:rPr>
          <w:bCs/>
          <w:i/>
          <w:sz w:val="28"/>
          <w:szCs w:val="28"/>
        </w:rPr>
        <w:lastRenderedPageBreak/>
        <w:t xml:space="preserve">необходимо узнать </w:t>
      </w:r>
      <w:r w:rsidR="005C38E3" w:rsidRPr="002429C4">
        <w:rPr>
          <w:bCs/>
          <w:i/>
          <w:sz w:val="28"/>
          <w:szCs w:val="28"/>
        </w:rPr>
        <w:t xml:space="preserve">реквизиты банковской карты для безналичного перевода (номер, срок действия и код с оборотной стороны), а также </w:t>
      </w:r>
      <w:r w:rsidR="002429C4" w:rsidRPr="002429C4">
        <w:rPr>
          <w:bCs/>
          <w:i/>
          <w:sz w:val="28"/>
          <w:szCs w:val="28"/>
        </w:rPr>
        <w:t>коды,</w:t>
      </w:r>
      <w:r w:rsidR="005C38E3" w:rsidRPr="002429C4">
        <w:rPr>
          <w:bCs/>
          <w:i/>
          <w:sz w:val="28"/>
          <w:szCs w:val="28"/>
        </w:rPr>
        <w:t xml:space="preserve"> поступающие в СМС-сообщении</w:t>
      </w:r>
      <w:r w:rsidR="00E7031B" w:rsidRPr="002429C4">
        <w:rPr>
          <w:bCs/>
          <w:i/>
          <w:sz w:val="28"/>
          <w:szCs w:val="28"/>
        </w:rPr>
        <w:t>. Либо для получения оплаты необходимо выполнить определенные действия у банкомата.</w:t>
      </w:r>
    </w:p>
    <w:p w:rsidR="00E7031B" w:rsidRPr="002429C4" w:rsidRDefault="009F7668" w:rsidP="002429C4">
      <w:pPr>
        <w:pStyle w:val="af2"/>
        <w:jc w:val="both"/>
        <w:rPr>
          <w:bCs/>
          <w:sz w:val="28"/>
          <w:szCs w:val="28"/>
        </w:rPr>
      </w:pPr>
      <w:r w:rsidRPr="002429C4">
        <w:rPr>
          <w:bCs/>
          <w:sz w:val="28"/>
          <w:szCs w:val="28"/>
        </w:rPr>
        <w:t xml:space="preserve">Никогда никому не сообщайте </w:t>
      </w:r>
      <w:r w:rsidR="00E43F7D" w:rsidRPr="002429C4">
        <w:rPr>
          <w:bCs/>
          <w:sz w:val="28"/>
          <w:szCs w:val="28"/>
        </w:rPr>
        <w:t xml:space="preserve">реквизиты карты, иначе </w:t>
      </w:r>
      <w:r w:rsidR="00E7031B" w:rsidRPr="002429C4">
        <w:rPr>
          <w:bCs/>
          <w:sz w:val="28"/>
          <w:szCs w:val="28"/>
        </w:rPr>
        <w:t xml:space="preserve">денежные средства </w:t>
      </w:r>
      <w:r w:rsidR="00E43F7D" w:rsidRPr="002429C4">
        <w:rPr>
          <w:bCs/>
          <w:sz w:val="28"/>
          <w:szCs w:val="28"/>
        </w:rPr>
        <w:t xml:space="preserve">со счета </w:t>
      </w:r>
      <w:r w:rsidR="002429C4" w:rsidRPr="002429C4">
        <w:rPr>
          <w:bCs/>
          <w:sz w:val="28"/>
          <w:szCs w:val="28"/>
        </w:rPr>
        <w:t>будут похищены</w:t>
      </w:r>
      <w:r w:rsidRPr="002429C4">
        <w:rPr>
          <w:bCs/>
          <w:sz w:val="28"/>
          <w:szCs w:val="28"/>
        </w:rPr>
        <w:t xml:space="preserve">. Для перевода </w:t>
      </w:r>
      <w:r w:rsidR="00E7031B" w:rsidRPr="002429C4">
        <w:rPr>
          <w:bCs/>
          <w:sz w:val="28"/>
          <w:szCs w:val="28"/>
        </w:rPr>
        <w:t>денег</w:t>
      </w:r>
      <w:r w:rsidRPr="002429C4">
        <w:rPr>
          <w:bCs/>
          <w:sz w:val="28"/>
          <w:szCs w:val="28"/>
        </w:rPr>
        <w:t xml:space="preserve"> покупателю достаточно </w:t>
      </w:r>
      <w:r w:rsidR="002429C4" w:rsidRPr="002429C4">
        <w:rPr>
          <w:bCs/>
          <w:sz w:val="28"/>
          <w:szCs w:val="28"/>
        </w:rPr>
        <w:t>знать только</w:t>
      </w:r>
      <w:r w:rsidR="00E43F7D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номер карты</w:t>
      </w:r>
      <w:r w:rsidR="00E43F7D" w:rsidRPr="002429C4">
        <w:rPr>
          <w:bCs/>
          <w:sz w:val="28"/>
          <w:szCs w:val="28"/>
        </w:rPr>
        <w:t>,</w:t>
      </w:r>
      <w:r w:rsidRPr="002429C4">
        <w:rPr>
          <w:bCs/>
          <w:sz w:val="28"/>
          <w:szCs w:val="28"/>
        </w:rPr>
        <w:t xml:space="preserve"> никакие</w:t>
      </w:r>
      <w:r w:rsidR="00E43F7D" w:rsidRPr="002429C4">
        <w:rPr>
          <w:bCs/>
          <w:sz w:val="28"/>
          <w:szCs w:val="28"/>
        </w:rPr>
        <w:t xml:space="preserve"> другие</w:t>
      </w:r>
      <w:r w:rsidRPr="002429C4">
        <w:rPr>
          <w:bCs/>
          <w:sz w:val="28"/>
          <w:szCs w:val="28"/>
        </w:rPr>
        <w:t xml:space="preserve"> сведения не требуются. </w:t>
      </w:r>
      <w:r w:rsidR="00E7031B" w:rsidRPr="002429C4">
        <w:rPr>
          <w:bCs/>
          <w:sz w:val="28"/>
          <w:szCs w:val="28"/>
        </w:rPr>
        <w:t xml:space="preserve">Если Вас просят пройти к ближайшему банкомату, или терминалу оплаты, можете не сомневаться, </w:t>
      </w:r>
      <w:r w:rsidR="005C38E3" w:rsidRPr="002429C4">
        <w:rPr>
          <w:bCs/>
          <w:sz w:val="28"/>
          <w:szCs w:val="28"/>
        </w:rPr>
        <w:t>В</w:t>
      </w:r>
      <w:r w:rsidR="00E7031B" w:rsidRPr="002429C4">
        <w:rPr>
          <w:bCs/>
          <w:sz w:val="28"/>
          <w:szCs w:val="28"/>
        </w:rPr>
        <w:t>ы имеете дело с мошенником! Никогда не выполняйте указания</w:t>
      </w:r>
      <w:r w:rsidR="00AA45A9" w:rsidRPr="002429C4">
        <w:rPr>
          <w:bCs/>
          <w:sz w:val="28"/>
          <w:szCs w:val="28"/>
        </w:rPr>
        <w:t xml:space="preserve"> неизвестного по телефону.</w:t>
      </w:r>
    </w:p>
    <w:p w:rsidR="009F7668" w:rsidRPr="002429C4" w:rsidRDefault="00E43F7D" w:rsidP="002429C4">
      <w:pPr>
        <w:pStyle w:val="af2"/>
        <w:jc w:val="both"/>
        <w:rPr>
          <w:b/>
          <w:bCs/>
          <w:sz w:val="28"/>
          <w:szCs w:val="28"/>
        </w:rPr>
      </w:pPr>
      <w:r w:rsidRPr="002429C4">
        <w:rPr>
          <w:b/>
          <w:bCs/>
          <w:sz w:val="28"/>
          <w:szCs w:val="28"/>
        </w:rPr>
        <w:t>СИТУАЦИЯ 5</w:t>
      </w:r>
      <w:r w:rsidR="009F7668" w:rsidRPr="002429C4">
        <w:rPr>
          <w:b/>
          <w:bCs/>
          <w:sz w:val="28"/>
          <w:szCs w:val="28"/>
        </w:rPr>
        <w:t>.</w:t>
      </w:r>
    </w:p>
    <w:p w:rsidR="00AA45A9" w:rsidRPr="002429C4" w:rsidRDefault="009F7668" w:rsidP="002429C4">
      <w:pPr>
        <w:pStyle w:val="af2"/>
        <w:jc w:val="both"/>
        <w:rPr>
          <w:bCs/>
          <w:i/>
          <w:sz w:val="28"/>
          <w:szCs w:val="28"/>
        </w:rPr>
      </w:pPr>
      <w:r w:rsidRPr="002429C4">
        <w:rPr>
          <w:bCs/>
          <w:i/>
          <w:sz w:val="28"/>
          <w:szCs w:val="28"/>
        </w:rPr>
        <w:t xml:space="preserve">Общаетесь в </w:t>
      </w:r>
      <w:r w:rsidR="005C38E3" w:rsidRPr="002429C4">
        <w:rPr>
          <w:bCs/>
          <w:i/>
          <w:sz w:val="28"/>
          <w:szCs w:val="28"/>
        </w:rPr>
        <w:t>И</w:t>
      </w:r>
      <w:r w:rsidRPr="002429C4">
        <w:rPr>
          <w:bCs/>
          <w:i/>
          <w:sz w:val="28"/>
          <w:szCs w:val="28"/>
        </w:rPr>
        <w:t xml:space="preserve">нтернете </w:t>
      </w:r>
      <w:r w:rsidR="005C38E3" w:rsidRPr="002429C4">
        <w:rPr>
          <w:bCs/>
          <w:i/>
          <w:sz w:val="28"/>
          <w:szCs w:val="28"/>
        </w:rPr>
        <w:t xml:space="preserve">и ведёте </w:t>
      </w:r>
      <w:r w:rsidRPr="002429C4">
        <w:rPr>
          <w:bCs/>
          <w:i/>
          <w:sz w:val="28"/>
          <w:szCs w:val="28"/>
        </w:rPr>
        <w:t xml:space="preserve">аккаунты в </w:t>
      </w:r>
      <w:proofErr w:type="spellStart"/>
      <w:r w:rsidRPr="002429C4">
        <w:rPr>
          <w:bCs/>
          <w:i/>
          <w:sz w:val="28"/>
          <w:szCs w:val="28"/>
        </w:rPr>
        <w:t>соцсетях</w:t>
      </w:r>
      <w:proofErr w:type="spellEnd"/>
      <w:r w:rsidRPr="002429C4">
        <w:rPr>
          <w:bCs/>
          <w:i/>
          <w:sz w:val="28"/>
          <w:szCs w:val="28"/>
        </w:rPr>
        <w:t>? К Вам обратился знакомый с просьбой одолжить ему денежные средства</w:t>
      </w:r>
      <w:r w:rsidR="00E43F7D" w:rsidRPr="002429C4">
        <w:rPr>
          <w:bCs/>
          <w:i/>
          <w:sz w:val="28"/>
          <w:szCs w:val="28"/>
        </w:rPr>
        <w:t>, либо назвать свои данные карты для осуществления перевода</w:t>
      </w:r>
      <w:r w:rsidR="00AC11DB" w:rsidRPr="002429C4">
        <w:rPr>
          <w:bCs/>
          <w:i/>
          <w:sz w:val="28"/>
          <w:szCs w:val="28"/>
        </w:rPr>
        <w:t>.</w:t>
      </w:r>
    </w:p>
    <w:p w:rsidR="009F7668" w:rsidRPr="002429C4" w:rsidRDefault="009F7668" w:rsidP="002429C4">
      <w:pPr>
        <w:pStyle w:val="af2"/>
        <w:jc w:val="both"/>
        <w:rPr>
          <w:bCs/>
          <w:sz w:val="28"/>
          <w:szCs w:val="28"/>
        </w:rPr>
      </w:pPr>
      <w:r w:rsidRPr="002429C4">
        <w:rPr>
          <w:bCs/>
          <w:sz w:val="28"/>
          <w:szCs w:val="28"/>
        </w:rPr>
        <w:t>Никогда не переводите деньги</w:t>
      </w:r>
      <w:r w:rsidR="00E43F7D" w:rsidRPr="002429C4">
        <w:rPr>
          <w:bCs/>
          <w:sz w:val="28"/>
          <w:szCs w:val="28"/>
        </w:rPr>
        <w:t xml:space="preserve"> на неизвестные Вам счета, предварительно не удостоверившись в том, что денежные средства требуются именно </w:t>
      </w:r>
      <w:r w:rsidR="005C38E3" w:rsidRPr="002429C4">
        <w:rPr>
          <w:bCs/>
          <w:sz w:val="28"/>
          <w:szCs w:val="28"/>
        </w:rPr>
        <w:t>Вашему другу,</w:t>
      </w:r>
      <w:r w:rsidR="00E43F7D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связавшись с</w:t>
      </w:r>
      <w:r w:rsidR="00E43F7D" w:rsidRPr="002429C4">
        <w:rPr>
          <w:bCs/>
          <w:sz w:val="28"/>
          <w:szCs w:val="28"/>
        </w:rPr>
        <w:t xml:space="preserve"> ним</w:t>
      </w:r>
      <w:r w:rsidRPr="002429C4">
        <w:rPr>
          <w:bCs/>
          <w:sz w:val="28"/>
          <w:szCs w:val="28"/>
        </w:rPr>
        <w:t xml:space="preserve"> по телефону</w:t>
      </w:r>
      <w:r w:rsidR="00E43F7D" w:rsidRPr="002429C4">
        <w:rPr>
          <w:bCs/>
          <w:sz w:val="28"/>
          <w:szCs w:val="28"/>
        </w:rPr>
        <w:t>,</w:t>
      </w:r>
      <w:r w:rsidRPr="002429C4">
        <w:rPr>
          <w:bCs/>
          <w:sz w:val="28"/>
          <w:szCs w:val="28"/>
        </w:rPr>
        <w:t xml:space="preserve"> даже если в сообщении он пишет, что не может говорить.</w:t>
      </w:r>
      <w:r w:rsidR="00AA45A9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Никогда не размещайте в открытом доступе и не передавайте информацию личного характера, которая может быть использована во вред</w:t>
      </w:r>
      <w:r w:rsidR="00E43F7D" w:rsidRPr="002429C4">
        <w:rPr>
          <w:bCs/>
          <w:sz w:val="28"/>
          <w:szCs w:val="28"/>
        </w:rPr>
        <w:t xml:space="preserve"> (фото паспорта и любых других документов)</w:t>
      </w:r>
      <w:r w:rsidRPr="002429C4">
        <w:rPr>
          <w:bCs/>
          <w:sz w:val="28"/>
          <w:szCs w:val="28"/>
        </w:rPr>
        <w:t>.</w:t>
      </w:r>
      <w:r w:rsidR="00AA45A9" w:rsidRPr="002429C4">
        <w:rPr>
          <w:bCs/>
          <w:sz w:val="28"/>
          <w:szCs w:val="28"/>
        </w:rPr>
        <w:t xml:space="preserve"> </w:t>
      </w:r>
      <w:r w:rsidRPr="002429C4">
        <w:rPr>
          <w:bCs/>
          <w:sz w:val="28"/>
          <w:szCs w:val="28"/>
        </w:rPr>
        <w:t>Общение в сети</w:t>
      </w:r>
      <w:r w:rsidR="00E43F7D" w:rsidRPr="002429C4">
        <w:rPr>
          <w:bCs/>
          <w:sz w:val="28"/>
          <w:szCs w:val="28"/>
        </w:rPr>
        <w:t xml:space="preserve"> в значительной мере обезличено</w:t>
      </w:r>
      <w:r w:rsidRPr="002429C4">
        <w:rPr>
          <w:bCs/>
          <w:sz w:val="28"/>
          <w:szCs w:val="28"/>
        </w:rPr>
        <w:t xml:space="preserve"> и за фотографией профиля может скрываться кто угодно.</w:t>
      </w:r>
      <w:r w:rsidR="00AA45A9" w:rsidRPr="002429C4">
        <w:rPr>
          <w:bCs/>
          <w:sz w:val="28"/>
          <w:szCs w:val="28"/>
        </w:rPr>
        <w:t xml:space="preserve"> </w:t>
      </w:r>
    </w:p>
    <w:p w:rsidR="009F7668" w:rsidRPr="002429C4" w:rsidRDefault="009F7668" w:rsidP="002429C4">
      <w:pPr>
        <w:pStyle w:val="af2"/>
        <w:jc w:val="both"/>
        <w:rPr>
          <w:b/>
          <w:sz w:val="28"/>
          <w:szCs w:val="28"/>
        </w:rPr>
      </w:pPr>
      <w:r w:rsidRPr="002429C4">
        <w:rPr>
          <w:b/>
          <w:sz w:val="28"/>
          <w:szCs w:val="28"/>
        </w:rPr>
        <w:t xml:space="preserve">СИТУАЦИЯ </w:t>
      </w:r>
      <w:r w:rsidR="00E43F7D" w:rsidRPr="002429C4">
        <w:rPr>
          <w:b/>
          <w:sz w:val="28"/>
          <w:szCs w:val="28"/>
        </w:rPr>
        <w:t>6</w:t>
      </w:r>
      <w:r w:rsidRPr="002429C4">
        <w:rPr>
          <w:b/>
          <w:sz w:val="28"/>
          <w:szCs w:val="28"/>
        </w:rPr>
        <w:t>.</w:t>
      </w:r>
    </w:p>
    <w:p w:rsidR="009F7668" w:rsidRPr="002429C4" w:rsidRDefault="009F7668" w:rsidP="002429C4">
      <w:pPr>
        <w:pStyle w:val="af2"/>
        <w:jc w:val="both"/>
        <w:rPr>
          <w:i/>
          <w:sz w:val="28"/>
          <w:szCs w:val="28"/>
        </w:rPr>
      </w:pPr>
      <w:r w:rsidRPr="002429C4">
        <w:rPr>
          <w:i/>
          <w:sz w:val="28"/>
          <w:szCs w:val="28"/>
        </w:rPr>
        <w:t xml:space="preserve">Вам позвонили на телефон (сотовый или городской) под видом родственника и сказали, что попали в ДТП, в полицию и просят за решение вопроса перечислить денежные средства </w:t>
      </w:r>
      <w:r w:rsidR="005C38E3" w:rsidRPr="002429C4">
        <w:rPr>
          <w:i/>
          <w:sz w:val="28"/>
          <w:szCs w:val="28"/>
        </w:rPr>
        <w:t>на карты, телефоны и др. счета.</w:t>
      </w:r>
    </w:p>
    <w:p w:rsidR="009F7668" w:rsidRPr="002429C4" w:rsidRDefault="009F7668" w:rsidP="002429C4">
      <w:pPr>
        <w:pStyle w:val="af2"/>
        <w:jc w:val="both"/>
        <w:rPr>
          <w:sz w:val="28"/>
          <w:szCs w:val="28"/>
        </w:rPr>
      </w:pPr>
      <w:r w:rsidRPr="002429C4">
        <w:rPr>
          <w:sz w:val="28"/>
          <w:szCs w:val="28"/>
        </w:rPr>
        <w:t xml:space="preserve">Помните, что прежде чем расстаться с деньгами, необходимо связаться с родственником под видом, которого звонят злоумышленники и </w:t>
      </w:r>
      <w:r w:rsidR="002429C4" w:rsidRPr="002429C4">
        <w:rPr>
          <w:sz w:val="28"/>
          <w:szCs w:val="28"/>
        </w:rPr>
        <w:t>убедиться,</w:t>
      </w:r>
      <w:r w:rsidRPr="002429C4">
        <w:rPr>
          <w:sz w:val="28"/>
          <w:szCs w:val="28"/>
        </w:rPr>
        <w:t xml:space="preserve"> что с ним все в порядке. Также можно задать контрольный вопрос якобы родственнику (дата рождения, имя матери, адрес проживания) и злоумышленник сам закончит разговор.</w:t>
      </w:r>
    </w:p>
    <w:p w:rsidR="00FB5E2D" w:rsidRPr="002429C4" w:rsidRDefault="005C38E3" w:rsidP="002429C4">
      <w:pPr>
        <w:jc w:val="both"/>
        <w:rPr>
          <w:b/>
          <w:sz w:val="28"/>
          <w:szCs w:val="28"/>
        </w:rPr>
      </w:pPr>
      <w:r w:rsidRPr="002429C4">
        <w:rPr>
          <w:b/>
          <w:sz w:val="28"/>
          <w:szCs w:val="28"/>
        </w:rPr>
        <w:t>СИТУАЦИЯ 7.</w:t>
      </w:r>
    </w:p>
    <w:p w:rsidR="00582A92" w:rsidRPr="002429C4" w:rsidRDefault="005C092F" w:rsidP="002429C4">
      <w:pPr>
        <w:jc w:val="both"/>
        <w:rPr>
          <w:i/>
          <w:sz w:val="28"/>
          <w:szCs w:val="28"/>
        </w:rPr>
      </w:pPr>
      <w:r w:rsidRPr="002429C4">
        <w:rPr>
          <w:i/>
          <w:sz w:val="28"/>
          <w:szCs w:val="28"/>
        </w:rPr>
        <w:t xml:space="preserve">К </w:t>
      </w:r>
      <w:r w:rsidR="00417D2D" w:rsidRPr="002429C4">
        <w:rPr>
          <w:i/>
          <w:sz w:val="28"/>
          <w:szCs w:val="28"/>
        </w:rPr>
        <w:t>В</w:t>
      </w:r>
      <w:r w:rsidRPr="002429C4">
        <w:rPr>
          <w:i/>
          <w:sz w:val="28"/>
          <w:szCs w:val="28"/>
        </w:rPr>
        <w:t>ам обратился неизвестный человек</w:t>
      </w:r>
      <w:r w:rsidR="00417D2D" w:rsidRPr="002429C4">
        <w:rPr>
          <w:i/>
          <w:sz w:val="28"/>
          <w:szCs w:val="28"/>
        </w:rPr>
        <w:t>,</w:t>
      </w:r>
      <w:r w:rsidRPr="002429C4">
        <w:rPr>
          <w:i/>
          <w:sz w:val="28"/>
          <w:szCs w:val="28"/>
        </w:rPr>
        <w:t xml:space="preserve"> на улице</w:t>
      </w:r>
      <w:r w:rsidR="00884549" w:rsidRPr="002429C4">
        <w:rPr>
          <w:i/>
          <w:sz w:val="28"/>
          <w:szCs w:val="28"/>
        </w:rPr>
        <w:t xml:space="preserve"> </w:t>
      </w:r>
      <w:r w:rsidR="00417D2D" w:rsidRPr="002429C4">
        <w:rPr>
          <w:i/>
          <w:sz w:val="28"/>
          <w:szCs w:val="28"/>
        </w:rPr>
        <w:t>или дома и</w:t>
      </w:r>
      <w:r w:rsidRPr="002429C4">
        <w:rPr>
          <w:i/>
          <w:sz w:val="28"/>
          <w:szCs w:val="28"/>
        </w:rPr>
        <w:t xml:space="preserve"> предлага</w:t>
      </w:r>
      <w:r w:rsidR="00884549" w:rsidRPr="002429C4">
        <w:rPr>
          <w:i/>
          <w:sz w:val="28"/>
          <w:szCs w:val="28"/>
        </w:rPr>
        <w:t>ет</w:t>
      </w:r>
      <w:r w:rsidRPr="002429C4">
        <w:rPr>
          <w:i/>
          <w:sz w:val="28"/>
          <w:szCs w:val="28"/>
        </w:rPr>
        <w:t xml:space="preserve"> различные услуги</w:t>
      </w:r>
      <w:r w:rsidR="00884549" w:rsidRPr="002429C4">
        <w:rPr>
          <w:i/>
          <w:sz w:val="28"/>
          <w:szCs w:val="28"/>
        </w:rPr>
        <w:t>, в том числе оккультные</w:t>
      </w:r>
      <w:r w:rsidRPr="002429C4">
        <w:rPr>
          <w:i/>
          <w:sz w:val="28"/>
          <w:szCs w:val="28"/>
        </w:rPr>
        <w:t xml:space="preserve"> (</w:t>
      </w:r>
      <w:r w:rsidR="00884549" w:rsidRPr="002429C4">
        <w:rPr>
          <w:i/>
          <w:sz w:val="28"/>
          <w:szCs w:val="28"/>
        </w:rPr>
        <w:t xml:space="preserve">снятие порчи и сглаза, </w:t>
      </w:r>
      <w:r w:rsidR="00582A92" w:rsidRPr="002429C4">
        <w:rPr>
          <w:i/>
          <w:sz w:val="28"/>
          <w:szCs w:val="28"/>
        </w:rPr>
        <w:t>обмен ден</w:t>
      </w:r>
      <w:r w:rsidRPr="002429C4">
        <w:rPr>
          <w:i/>
          <w:sz w:val="28"/>
          <w:szCs w:val="28"/>
        </w:rPr>
        <w:t>ег</w:t>
      </w:r>
      <w:r w:rsidR="00582A92" w:rsidRPr="002429C4">
        <w:rPr>
          <w:i/>
          <w:sz w:val="28"/>
          <w:szCs w:val="28"/>
        </w:rPr>
        <w:t xml:space="preserve"> в связи с предстоящей деноминацией</w:t>
      </w:r>
      <w:r w:rsidRPr="002429C4">
        <w:rPr>
          <w:i/>
          <w:sz w:val="28"/>
          <w:szCs w:val="28"/>
        </w:rPr>
        <w:t>,</w:t>
      </w:r>
      <w:r w:rsidR="00884549" w:rsidRPr="002429C4">
        <w:rPr>
          <w:i/>
          <w:sz w:val="28"/>
          <w:szCs w:val="28"/>
        </w:rPr>
        <w:t xml:space="preserve"> продажа</w:t>
      </w:r>
      <w:r w:rsidRPr="002429C4">
        <w:rPr>
          <w:i/>
          <w:sz w:val="28"/>
          <w:szCs w:val="28"/>
        </w:rPr>
        <w:t xml:space="preserve"> </w:t>
      </w:r>
      <w:r w:rsidR="002429C4" w:rsidRPr="002429C4">
        <w:rPr>
          <w:i/>
          <w:sz w:val="28"/>
          <w:szCs w:val="28"/>
        </w:rPr>
        <w:t>препаратов, помогающих</w:t>
      </w:r>
      <w:r w:rsidR="00582A92" w:rsidRPr="002429C4">
        <w:rPr>
          <w:i/>
          <w:sz w:val="28"/>
          <w:szCs w:val="28"/>
        </w:rPr>
        <w:t xml:space="preserve"> от всех болезней</w:t>
      </w:r>
      <w:r w:rsidRPr="002429C4">
        <w:rPr>
          <w:i/>
          <w:sz w:val="28"/>
          <w:szCs w:val="28"/>
        </w:rPr>
        <w:t xml:space="preserve">, </w:t>
      </w:r>
      <w:r w:rsidR="00582A92" w:rsidRPr="002429C4">
        <w:rPr>
          <w:i/>
          <w:sz w:val="28"/>
          <w:szCs w:val="28"/>
        </w:rPr>
        <w:t>и т.д.</w:t>
      </w:r>
      <w:r w:rsidR="00884549" w:rsidRPr="002429C4">
        <w:rPr>
          <w:i/>
          <w:sz w:val="28"/>
          <w:szCs w:val="28"/>
        </w:rPr>
        <w:t xml:space="preserve">). </w:t>
      </w:r>
    </w:p>
    <w:p w:rsidR="00BB1751" w:rsidRDefault="00582A92" w:rsidP="002429C4">
      <w:pPr>
        <w:jc w:val="both"/>
        <w:rPr>
          <w:sz w:val="28"/>
          <w:szCs w:val="28"/>
        </w:rPr>
      </w:pPr>
      <w:r w:rsidRPr="002429C4">
        <w:rPr>
          <w:sz w:val="28"/>
          <w:szCs w:val="28"/>
        </w:rPr>
        <w:t xml:space="preserve">В первую очередь предупредите </w:t>
      </w:r>
      <w:r w:rsidR="00884549" w:rsidRPr="002429C4">
        <w:rPr>
          <w:sz w:val="28"/>
          <w:szCs w:val="28"/>
        </w:rPr>
        <w:t>своих родных и близких преклонного возраста, наиболее подверженных указанным преступным посягательствам, о мерах предосторожности в подобных ситуациях. Не открывайте дверь незнакомым людям</w:t>
      </w:r>
      <w:r w:rsidR="00417D2D" w:rsidRPr="002429C4">
        <w:rPr>
          <w:sz w:val="28"/>
          <w:szCs w:val="28"/>
        </w:rPr>
        <w:t>. Если</w:t>
      </w:r>
      <w:r w:rsidR="003C0D5C" w:rsidRPr="002429C4">
        <w:rPr>
          <w:sz w:val="28"/>
          <w:szCs w:val="28"/>
        </w:rPr>
        <w:t xml:space="preserve"> при этом они</w:t>
      </w:r>
      <w:r w:rsidR="00417D2D" w:rsidRPr="002429C4">
        <w:rPr>
          <w:sz w:val="28"/>
          <w:szCs w:val="28"/>
        </w:rPr>
        <w:t xml:space="preserve"> </w:t>
      </w:r>
      <w:r w:rsidR="00021F4E" w:rsidRPr="002429C4">
        <w:rPr>
          <w:sz w:val="28"/>
          <w:szCs w:val="28"/>
        </w:rPr>
        <w:t>представляются работниками</w:t>
      </w:r>
      <w:r w:rsidR="00417D2D" w:rsidRPr="002429C4">
        <w:rPr>
          <w:sz w:val="28"/>
          <w:szCs w:val="28"/>
        </w:rPr>
        <w:t xml:space="preserve"> газовой службы, или любых других обслуживающих организаций – позвоните в </w:t>
      </w:r>
      <w:r w:rsidR="00F372FF" w:rsidRPr="002429C4">
        <w:rPr>
          <w:sz w:val="28"/>
          <w:szCs w:val="28"/>
        </w:rPr>
        <w:t xml:space="preserve">данные </w:t>
      </w:r>
      <w:r w:rsidR="003C0D5C" w:rsidRPr="002429C4">
        <w:rPr>
          <w:sz w:val="28"/>
          <w:szCs w:val="28"/>
        </w:rPr>
        <w:t>учреждения</w:t>
      </w:r>
      <w:r w:rsidR="00F372FF" w:rsidRPr="002429C4">
        <w:rPr>
          <w:sz w:val="28"/>
          <w:szCs w:val="28"/>
        </w:rPr>
        <w:t>, либо в полицию по телефонам: 02 – с городского, 020 – с мобильного.</w:t>
      </w:r>
      <w:r w:rsidR="00417D2D" w:rsidRPr="002429C4">
        <w:rPr>
          <w:sz w:val="28"/>
          <w:szCs w:val="28"/>
        </w:rPr>
        <w:t xml:space="preserve"> </w:t>
      </w:r>
    </w:p>
    <w:p w:rsidR="002429C4" w:rsidRPr="002429C4" w:rsidRDefault="002429C4" w:rsidP="002429C4">
      <w:pPr>
        <w:jc w:val="both"/>
        <w:rPr>
          <w:b/>
          <w:sz w:val="28"/>
          <w:szCs w:val="28"/>
        </w:rPr>
      </w:pPr>
      <w:r w:rsidRPr="002429C4">
        <w:rPr>
          <w:b/>
          <w:sz w:val="28"/>
          <w:szCs w:val="28"/>
        </w:rPr>
        <w:t>СИТУАЦ</w:t>
      </w:r>
      <w:r>
        <w:rPr>
          <w:b/>
          <w:sz w:val="28"/>
          <w:szCs w:val="28"/>
        </w:rPr>
        <w:t>ИЯ 8</w:t>
      </w:r>
      <w:r w:rsidRPr="002429C4">
        <w:rPr>
          <w:b/>
          <w:sz w:val="28"/>
          <w:szCs w:val="28"/>
        </w:rPr>
        <w:t>.</w:t>
      </w:r>
    </w:p>
    <w:p w:rsidR="002429C4" w:rsidRPr="002429C4" w:rsidRDefault="002429C4" w:rsidP="002429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Вас плохая кредитная история и Вам в банках не дают кредит на большую сумму денег</w:t>
      </w:r>
      <w:r w:rsidRPr="002429C4">
        <w:rPr>
          <w:i/>
          <w:sz w:val="28"/>
          <w:szCs w:val="28"/>
        </w:rPr>
        <w:t>.</w:t>
      </w:r>
      <w:r w:rsidR="00524791">
        <w:rPr>
          <w:i/>
          <w:sz w:val="28"/>
          <w:szCs w:val="28"/>
        </w:rPr>
        <w:t xml:space="preserve"> В страницах Интернет или в сплывающих окнах предлагают получить кредит, для которого требуется заполнение анкетных данных. После заполнения звонит неизвестный и рассчитывает кредит по выгодному Вам периоду времени, при этом сумма кредита велика и одобрение на данный кредит они дают после того как Вы оплатите за страховку. После по телефону неизвестный просит оплатить за оформление кредита и за курьерскую доставку, для доставки договора по месту Вашего проживания.</w:t>
      </w:r>
      <w:r w:rsidRPr="002429C4">
        <w:rPr>
          <w:i/>
          <w:sz w:val="28"/>
          <w:szCs w:val="28"/>
        </w:rPr>
        <w:t xml:space="preserve"> </w:t>
      </w:r>
    </w:p>
    <w:p w:rsidR="002429C4" w:rsidRDefault="00524791" w:rsidP="002429C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в сети Интернет невозможно получить кредит без заключения договора</w:t>
      </w:r>
      <w:r w:rsidR="002429C4" w:rsidRPr="002429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сети Интернет имеются Микро Финансовые Компании по выдаче кредита от 3 000 рублей до 50 000 рублей, на страницах которого необходимо заполнить анкетные данные и сообщить только номер банковской карты и более никаких документов предоставлять не нужно, денежные средства поступают в этот же день на Вашу банковскую карту. Если Вам позвонили и сообщили, что для получения кредита необходимо внести денежные средства на оформление документов и для других целей «ложного» банка, то </w:t>
      </w:r>
      <w:r w:rsidRPr="002429C4">
        <w:rPr>
          <w:bCs/>
          <w:sz w:val="28"/>
          <w:szCs w:val="28"/>
        </w:rPr>
        <w:t>вы столкнулись с мошенниками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29C4" w:rsidRDefault="002429C4" w:rsidP="002429C4">
      <w:pPr>
        <w:jc w:val="both"/>
        <w:rPr>
          <w:sz w:val="28"/>
          <w:szCs w:val="28"/>
        </w:rPr>
      </w:pPr>
    </w:p>
    <w:p w:rsidR="002429C4" w:rsidRDefault="002429C4" w:rsidP="002429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9C4">
        <w:rPr>
          <w:sz w:val="28"/>
          <w:szCs w:val="28"/>
        </w:rPr>
        <w:t xml:space="preserve">Хотелось бы напомнить о случаях мошенничества с ремонтом пластиковых окон. Необходимо сделать объявление о том, что данных услуг не может быть в принципе. Как правило, самая подверженная категория граждан для мошенников, это люди пенсионного возраста. </w:t>
      </w:r>
    </w:p>
    <w:p w:rsidR="002429C4" w:rsidRDefault="002429C4" w:rsidP="002429C4">
      <w:pPr>
        <w:ind w:firstLine="720"/>
        <w:jc w:val="both"/>
        <w:rPr>
          <w:sz w:val="28"/>
          <w:szCs w:val="28"/>
        </w:rPr>
      </w:pPr>
      <w:r w:rsidRPr="002429C4">
        <w:rPr>
          <w:sz w:val="28"/>
          <w:szCs w:val="28"/>
        </w:rPr>
        <w:t>Рекомендую довести до сведения жителей информацию о видах мошенничества, провести беседы с сотрудниками предприятий, а также разместить памятки на информационных стендах.</w:t>
      </w:r>
    </w:p>
    <w:p w:rsidR="00524791" w:rsidRDefault="00524791" w:rsidP="00524791">
      <w:pPr>
        <w:jc w:val="both"/>
        <w:rPr>
          <w:sz w:val="28"/>
          <w:szCs w:val="28"/>
        </w:rPr>
      </w:pPr>
    </w:p>
    <w:p w:rsidR="00524791" w:rsidRDefault="00524791" w:rsidP="0052479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оперуполномоченный ОУР</w:t>
      </w:r>
    </w:p>
    <w:p w:rsidR="00524791" w:rsidRDefault="00524791" w:rsidP="00524791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«Бугурусланский»</w:t>
      </w:r>
    </w:p>
    <w:p w:rsidR="00524791" w:rsidRPr="002429C4" w:rsidRDefault="00524791" w:rsidP="00524791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Флигер А.И.</w:t>
      </w:r>
    </w:p>
    <w:p w:rsidR="00BB1751" w:rsidRPr="002429C4" w:rsidRDefault="00BB1751" w:rsidP="002429C4">
      <w:pPr>
        <w:jc w:val="both"/>
        <w:rPr>
          <w:i/>
          <w:sz w:val="28"/>
          <w:szCs w:val="28"/>
        </w:rPr>
      </w:pPr>
    </w:p>
    <w:sectPr w:rsidR="00BB1751" w:rsidRPr="002429C4" w:rsidSect="002429C4">
      <w:headerReference w:type="even" r:id="rId9"/>
      <w:headerReference w:type="default" r:id="rId10"/>
      <w:headerReference w:type="first" r:id="rId11"/>
      <w:pgSz w:w="11906" w:h="16838"/>
      <w:pgMar w:top="1134" w:right="567" w:bottom="993" w:left="1134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C5" w:rsidRDefault="002150C5">
      <w:r>
        <w:separator/>
      </w:r>
    </w:p>
  </w:endnote>
  <w:endnote w:type="continuationSeparator" w:id="0">
    <w:p w:rsidR="002150C5" w:rsidRDefault="0021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C5" w:rsidRDefault="002150C5">
      <w:r>
        <w:separator/>
      </w:r>
    </w:p>
  </w:footnote>
  <w:footnote w:type="continuationSeparator" w:id="0">
    <w:p w:rsidR="002150C5" w:rsidRDefault="0021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D9" w:rsidRDefault="009B2162" w:rsidP="000B5EA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04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04D9" w:rsidRDefault="00F504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D9" w:rsidRDefault="00F504D9">
    <w:pPr>
      <w:pStyle w:val="a5"/>
    </w:pPr>
  </w:p>
  <w:p w:rsidR="00FB5E2D" w:rsidRDefault="00FB5E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10313"/>
      <w:docPartObj>
        <w:docPartGallery w:val="Watermarks"/>
        <w:docPartUnique/>
      </w:docPartObj>
    </w:sdtPr>
    <w:sdtEndPr/>
    <w:sdtContent>
      <w:p w:rsidR="0018314E" w:rsidRDefault="002150C5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8D"/>
    <w:multiLevelType w:val="singleLevel"/>
    <w:tmpl w:val="0090E5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8"/>
    <w:rsid w:val="00002E88"/>
    <w:rsid w:val="00010C95"/>
    <w:rsid w:val="00020D04"/>
    <w:rsid w:val="00021ED1"/>
    <w:rsid w:val="00021F4E"/>
    <w:rsid w:val="00025919"/>
    <w:rsid w:val="00030F2C"/>
    <w:rsid w:val="00044243"/>
    <w:rsid w:val="000514EA"/>
    <w:rsid w:val="000634EF"/>
    <w:rsid w:val="00077B7A"/>
    <w:rsid w:val="00093690"/>
    <w:rsid w:val="000A15B2"/>
    <w:rsid w:val="000A2D5B"/>
    <w:rsid w:val="000A6151"/>
    <w:rsid w:val="000B2EC0"/>
    <w:rsid w:val="000B5EA3"/>
    <w:rsid w:val="000D6E94"/>
    <w:rsid w:val="000E0511"/>
    <w:rsid w:val="00105ED2"/>
    <w:rsid w:val="001121B4"/>
    <w:rsid w:val="001169EE"/>
    <w:rsid w:val="00120BA7"/>
    <w:rsid w:val="00121881"/>
    <w:rsid w:val="001306B5"/>
    <w:rsid w:val="00142FE3"/>
    <w:rsid w:val="00144ECC"/>
    <w:rsid w:val="00174F51"/>
    <w:rsid w:val="0018314E"/>
    <w:rsid w:val="001857C4"/>
    <w:rsid w:val="00186DA0"/>
    <w:rsid w:val="001A14EE"/>
    <w:rsid w:val="001A184C"/>
    <w:rsid w:val="001B5759"/>
    <w:rsid w:val="001B67A2"/>
    <w:rsid w:val="001C361D"/>
    <w:rsid w:val="001D438B"/>
    <w:rsid w:val="001D7686"/>
    <w:rsid w:val="001E49DE"/>
    <w:rsid w:val="001F3F36"/>
    <w:rsid w:val="001F57F9"/>
    <w:rsid w:val="00200D98"/>
    <w:rsid w:val="00204799"/>
    <w:rsid w:val="002150C5"/>
    <w:rsid w:val="00220A8D"/>
    <w:rsid w:val="00224C4E"/>
    <w:rsid w:val="002356D9"/>
    <w:rsid w:val="002406C9"/>
    <w:rsid w:val="002429C4"/>
    <w:rsid w:val="00270020"/>
    <w:rsid w:val="002805EB"/>
    <w:rsid w:val="00280F6C"/>
    <w:rsid w:val="00285E23"/>
    <w:rsid w:val="002878E5"/>
    <w:rsid w:val="00291520"/>
    <w:rsid w:val="00293BE4"/>
    <w:rsid w:val="00294C31"/>
    <w:rsid w:val="002A0035"/>
    <w:rsid w:val="002A13C1"/>
    <w:rsid w:val="002A7F7C"/>
    <w:rsid w:val="002B0283"/>
    <w:rsid w:val="002B2C7B"/>
    <w:rsid w:val="002C19AC"/>
    <w:rsid w:val="002C56C2"/>
    <w:rsid w:val="002D16B2"/>
    <w:rsid w:val="002D532F"/>
    <w:rsid w:val="002D7B08"/>
    <w:rsid w:val="002E5434"/>
    <w:rsid w:val="002E7D06"/>
    <w:rsid w:val="002F16AF"/>
    <w:rsid w:val="00312F9F"/>
    <w:rsid w:val="00331663"/>
    <w:rsid w:val="003412E9"/>
    <w:rsid w:val="00341820"/>
    <w:rsid w:val="003436AD"/>
    <w:rsid w:val="00347C39"/>
    <w:rsid w:val="00350990"/>
    <w:rsid w:val="00355B5B"/>
    <w:rsid w:val="0036456A"/>
    <w:rsid w:val="00365AC3"/>
    <w:rsid w:val="00365E7B"/>
    <w:rsid w:val="003814BB"/>
    <w:rsid w:val="003A5222"/>
    <w:rsid w:val="003B6BE9"/>
    <w:rsid w:val="003C0D5C"/>
    <w:rsid w:val="003C68C0"/>
    <w:rsid w:val="003C7BFF"/>
    <w:rsid w:val="003D42F4"/>
    <w:rsid w:val="003D5A94"/>
    <w:rsid w:val="003D63AC"/>
    <w:rsid w:val="003E0990"/>
    <w:rsid w:val="003E0FDC"/>
    <w:rsid w:val="003E2E06"/>
    <w:rsid w:val="003E3643"/>
    <w:rsid w:val="003E69CD"/>
    <w:rsid w:val="003F0442"/>
    <w:rsid w:val="003F38A8"/>
    <w:rsid w:val="003F5660"/>
    <w:rsid w:val="00400658"/>
    <w:rsid w:val="0041218E"/>
    <w:rsid w:val="00416086"/>
    <w:rsid w:val="00417D2D"/>
    <w:rsid w:val="00423B58"/>
    <w:rsid w:val="00427452"/>
    <w:rsid w:val="00436367"/>
    <w:rsid w:val="00440404"/>
    <w:rsid w:val="004425E6"/>
    <w:rsid w:val="004459D8"/>
    <w:rsid w:val="00456F49"/>
    <w:rsid w:val="004640A0"/>
    <w:rsid w:val="004718BE"/>
    <w:rsid w:val="0047211F"/>
    <w:rsid w:val="00473A48"/>
    <w:rsid w:val="00480CAF"/>
    <w:rsid w:val="004871A6"/>
    <w:rsid w:val="00491BC3"/>
    <w:rsid w:val="00497823"/>
    <w:rsid w:val="004A7332"/>
    <w:rsid w:val="004B0AF6"/>
    <w:rsid w:val="004B42EE"/>
    <w:rsid w:val="004B57A7"/>
    <w:rsid w:val="004D0AA4"/>
    <w:rsid w:val="004D6C3A"/>
    <w:rsid w:val="004F2357"/>
    <w:rsid w:val="004F2F0D"/>
    <w:rsid w:val="004F597A"/>
    <w:rsid w:val="00500EAF"/>
    <w:rsid w:val="00505AFB"/>
    <w:rsid w:val="00506A61"/>
    <w:rsid w:val="00511DA4"/>
    <w:rsid w:val="0051509A"/>
    <w:rsid w:val="00524791"/>
    <w:rsid w:val="00527C8A"/>
    <w:rsid w:val="00542541"/>
    <w:rsid w:val="00551989"/>
    <w:rsid w:val="005626AA"/>
    <w:rsid w:val="005642B6"/>
    <w:rsid w:val="00582A92"/>
    <w:rsid w:val="00583A52"/>
    <w:rsid w:val="00586EDC"/>
    <w:rsid w:val="0059313E"/>
    <w:rsid w:val="005A175C"/>
    <w:rsid w:val="005A4588"/>
    <w:rsid w:val="005B108C"/>
    <w:rsid w:val="005B4109"/>
    <w:rsid w:val="005C0324"/>
    <w:rsid w:val="005C092F"/>
    <w:rsid w:val="005C38E3"/>
    <w:rsid w:val="005C6EF5"/>
    <w:rsid w:val="005D2FDA"/>
    <w:rsid w:val="005E4BF9"/>
    <w:rsid w:val="00602046"/>
    <w:rsid w:val="00614779"/>
    <w:rsid w:val="00627A6F"/>
    <w:rsid w:val="00647CA2"/>
    <w:rsid w:val="0065503C"/>
    <w:rsid w:val="006553C7"/>
    <w:rsid w:val="0066023A"/>
    <w:rsid w:val="006616C5"/>
    <w:rsid w:val="0066355E"/>
    <w:rsid w:val="0067215A"/>
    <w:rsid w:val="006806F0"/>
    <w:rsid w:val="00684595"/>
    <w:rsid w:val="00687DFE"/>
    <w:rsid w:val="006A2E9E"/>
    <w:rsid w:val="006C4C9A"/>
    <w:rsid w:val="006E3036"/>
    <w:rsid w:val="00701AA2"/>
    <w:rsid w:val="00702A02"/>
    <w:rsid w:val="00704B98"/>
    <w:rsid w:val="007051C8"/>
    <w:rsid w:val="00715348"/>
    <w:rsid w:val="00727BEB"/>
    <w:rsid w:val="007448BD"/>
    <w:rsid w:val="00752418"/>
    <w:rsid w:val="007602D7"/>
    <w:rsid w:val="00765493"/>
    <w:rsid w:val="0077336E"/>
    <w:rsid w:val="0077470E"/>
    <w:rsid w:val="00777772"/>
    <w:rsid w:val="00786C06"/>
    <w:rsid w:val="0079171E"/>
    <w:rsid w:val="00793F08"/>
    <w:rsid w:val="007B16AE"/>
    <w:rsid w:val="007B1DE9"/>
    <w:rsid w:val="007B5DB5"/>
    <w:rsid w:val="007E5A66"/>
    <w:rsid w:val="007E6F83"/>
    <w:rsid w:val="007F7348"/>
    <w:rsid w:val="00801CCB"/>
    <w:rsid w:val="00825169"/>
    <w:rsid w:val="00825DAC"/>
    <w:rsid w:val="00836EB6"/>
    <w:rsid w:val="00844C19"/>
    <w:rsid w:val="008510F6"/>
    <w:rsid w:val="00851969"/>
    <w:rsid w:val="00853CFC"/>
    <w:rsid w:val="008642D4"/>
    <w:rsid w:val="00865088"/>
    <w:rsid w:val="00881B00"/>
    <w:rsid w:val="00884549"/>
    <w:rsid w:val="00885BBA"/>
    <w:rsid w:val="0089533B"/>
    <w:rsid w:val="008B1030"/>
    <w:rsid w:val="008B2715"/>
    <w:rsid w:val="008C2025"/>
    <w:rsid w:val="008D1A3E"/>
    <w:rsid w:val="008D78CC"/>
    <w:rsid w:val="008E293E"/>
    <w:rsid w:val="008E66CC"/>
    <w:rsid w:val="008F1E9D"/>
    <w:rsid w:val="009018F9"/>
    <w:rsid w:val="0091451C"/>
    <w:rsid w:val="0091466D"/>
    <w:rsid w:val="0092210A"/>
    <w:rsid w:val="0092602D"/>
    <w:rsid w:val="009349C0"/>
    <w:rsid w:val="00943553"/>
    <w:rsid w:val="009500AC"/>
    <w:rsid w:val="00952A91"/>
    <w:rsid w:val="009547BF"/>
    <w:rsid w:val="00954F8C"/>
    <w:rsid w:val="0095567D"/>
    <w:rsid w:val="00956D66"/>
    <w:rsid w:val="00964E7C"/>
    <w:rsid w:val="00973D69"/>
    <w:rsid w:val="00975FE0"/>
    <w:rsid w:val="009769BB"/>
    <w:rsid w:val="00984C4F"/>
    <w:rsid w:val="00993A86"/>
    <w:rsid w:val="009A09D4"/>
    <w:rsid w:val="009A3B06"/>
    <w:rsid w:val="009A58EF"/>
    <w:rsid w:val="009B0AEB"/>
    <w:rsid w:val="009B2162"/>
    <w:rsid w:val="009B7A63"/>
    <w:rsid w:val="009E1AA6"/>
    <w:rsid w:val="009F7668"/>
    <w:rsid w:val="00A03D00"/>
    <w:rsid w:val="00A06F7F"/>
    <w:rsid w:val="00A12367"/>
    <w:rsid w:val="00A25EAA"/>
    <w:rsid w:val="00A27E8C"/>
    <w:rsid w:val="00A31B28"/>
    <w:rsid w:val="00A33674"/>
    <w:rsid w:val="00A459DA"/>
    <w:rsid w:val="00A5471F"/>
    <w:rsid w:val="00A709FD"/>
    <w:rsid w:val="00A912AA"/>
    <w:rsid w:val="00A93010"/>
    <w:rsid w:val="00AA45A9"/>
    <w:rsid w:val="00AA47AA"/>
    <w:rsid w:val="00AC11DB"/>
    <w:rsid w:val="00AC1957"/>
    <w:rsid w:val="00AD16F3"/>
    <w:rsid w:val="00AD36AB"/>
    <w:rsid w:val="00AD5042"/>
    <w:rsid w:val="00AE2F91"/>
    <w:rsid w:val="00AE5890"/>
    <w:rsid w:val="00AE6F31"/>
    <w:rsid w:val="00AE78E0"/>
    <w:rsid w:val="00AF6765"/>
    <w:rsid w:val="00AF7DFA"/>
    <w:rsid w:val="00B0496E"/>
    <w:rsid w:val="00B04EF7"/>
    <w:rsid w:val="00B101D3"/>
    <w:rsid w:val="00B11679"/>
    <w:rsid w:val="00B1210F"/>
    <w:rsid w:val="00B22C48"/>
    <w:rsid w:val="00B25A60"/>
    <w:rsid w:val="00B33D2A"/>
    <w:rsid w:val="00B33F29"/>
    <w:rsid w:val="00B4471B"/>
    <w:rsid w:val="00B47D4D"/>
    <w:rsid w:val="00B52DED"/>
    <w:rsid w:val="00B553F2"/>
    <w:rsid w:val="00B56A67"/>
    <w:rsid w:val="00B80A5F"/>
    <w:rsid w:val="00B850AD"/>
    <w:rsid w:val="00B97BC3"/>
    <w:rsid w:val="00BB1751"/>
    <w:rsid w:val="00BB26EF"/>
    <w:rsid w:val="00BC057E"/>
    <w:rsid w:val="00BC1683"/>
    <w:rsid w:val="00BC408E"/>
    <w:rsid w:val="00BC4C8B"/>
    <w:rsid w:val="00BD146B"/>
    <w:rsid w:val="00BD293A"/>
    <w:rsid w:val="00BE2E64"/>
    <w:rsid w:val="00BE5542"/>
    <w:rsid w:val="00BE7FB6"/>
    <w:rsid w:val="00C02806"/>
    <w:rsid w:val="00C15B64"/>
    <w:rsid w:val="00C201DF"/>
    <w:rsid w:val="00C2147D"/>
    <w:rsid w:val="00C31379"/>
    <w:rsid w:val="00C4071A"/>
    <w:rsid w:val="00C633EA"/>
    <w:rsid w:val="00C660D2"/>
    <w:rsid w:val="00C74E06"/>
    <w:rsid w:val="00C75E42"/>
    <w:rsid w:val="00C8233D"/>
    <w:rsid w:val="00C827EA"/>
    <w:rsid w:val="00CA2AFE"/>
    <w:rsid w:val="00CB10A7"/>
    <w:rsid w:val="00CB4076"/>
    <w:rsid w:val="00CB5FBA"/>
    <w:rsid w:val="00CC0150"/>
    <w:rsid w:val="00CC7CF9"/>
    <w:rsid w:val="00CD2122"/>
    <w:rsid w:val="00CD2D42"/>
    <w:rsid w:val="00CE32A4"/>
    <w:rsid w:val="00CE613F"/>
    <w:rsid w:val="00CE61DF"/>
    <w:rsid w:val="00CF1522"/>
    <w:rsid w:val="00CF6C57"/>
    <w:rsid w:val="00D1505F"/>
    <w:rsid w:val="00D256AB"/>
    <w:rsid w:val="00D26ECE"/>
    <w:rsid w:val="00D361E9"/>
    <w:rsid w:val="00D55FE9"/>
    <w:rsid w:val="00D57F8F"/>
    <w:rsid w:val="00D61063"/>
    <w:rsid w:val="00D65BD9"/>
    <w:rsid w:val="00D93989"/>
    <w:rsid w:val="00DA1C21"/>
    <w:rsid w:val="00DC0586"/>
    <w:rsid w:val="00DC4899"/>
    <w:rsid w:val="00DC7E4F"/>
    <w:rsid w:val="00DD37F5"/>
    <w:rsid w:val="00DE26D6"/>
    <w:rsid w:val="00DE7131"/>
    <w:rsid w:val="00DE7270"/>
    <w:rsid w:val="00E03343"/>
    <w:rsid w:val="00E04FEC"/>
    <w:rsid w:val="00E11ECF"/>
    <w:rsid w:val="00E151BF"/>
    <w:rsid w:val="00E23C7C"/>
    <w:rsid w:val="00E3070A"/>
    <w:rsid w:val="00E31EBD"/>
    <w:rsid w:val="00E338AD"/>
    <w:rsid w:val="00E35DA2"/>
    <w:rsid w:val="00E43F7D"/>
    <w:rsid w:val="00E443AA"/>
    <w:rsid w:val="00E451FD"/>
    <w:rsid w:val="00E50638"/>
    <w:rsid w:val="00E668E0"/>
    <w:rsid w:val="00E7031B"/>
    <w:rsid w:val="00E75618"/>
    <w:rsid w:val="00E75DDD"/>
    <w:rsid w:val="00E810C6"/>
    <w:rsid w:val="00E8119E"/>
    <w:rsid w:val="00E86EAB"/>
    <w:rsid w:val="00E87886"/>
    <w:rsid w:val="00EA74E4"/>
    <w:rsid w:val="00EA77EB"/>
    <w:rsid w:val="00EB26F3"/>
    <w:rsid w:val="00EC20FC"/>
    <w:rsid w:val="00ED0B7A"/>
    <w:rsid w:val="00EE0EAE"/>
    <w:rsid w:val="00EE1C0F"/>
    <w:rsid w:val="00EE2BFD"/>
    <w:rsid w:val="00EE5162"/>
    <w:rsid w:val="00EE55A8"/>
    <w:rsid w:val="00EF43B4"/>
    <w:rsid w:val="00F02E96"/>
    <w:rsid w:val="00F05648"/>
    <w:rsid w:val="00F17F69"/>
    <w:rsid w:val="00F372FF"/>
    <w:rsid w:val="00F504D9"/>
    <w:rsid w:val="00F55F4A"/>
    <w:rsid w:val="00F57EB8"/>
    <w:rsid w:val="00F72D8A"/>
    <w:rsid w:val="00F77B5F"/>
    <w:rsid w:val="00F8340B"/>
    <w:rsid w:val="00F842D7"/>
    <w:rsid w:val="00F97D8C"/>
    <w:rsid w:val="00FA1D37"/>
    <w:rsid w:val="00FA42B5"/>
    <w:rsid w:val="00FB1D01"/>
    <w:rsid w:val="00FB5E2D"/>
    <w:rsid w:val="00FD176A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98"/>
  </w:style>
  <w:style w:type="paragraph" w:styleId="1">
    <w:name w:val="heading 1"/>
    <w:basedOn w:val="a"/>
    <w:next w:val="a"/>
    <w:qFormat/>
    <w:rsid w:val="00704B9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704B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B98"/>
    <w:pPr>
      <w:keepNext/>
      <w:ind w:left="52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04B98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704B98"/>
    <w:pPr>
      <w:keepNext/>
      <w:outlineLvl w:val="1"/>
    </w:pPr>
    <w:rPr>
      <w:sz w:val="28"/>
    </w:rPr>
  </w:style>
  <w:style w:type="character" w:customStyle="1" w:styleId="a3">
    <w:name w:val="Основной шрифт"/>
    <w:rsid w:val="00704B98"/>
  </w:style>
  <w:style w:type="paragraph" w:styleId="a4">
    <w:name w:val="Document Map"/>
    <w:basedOn w:val="a"/>
    <w:semiHidden/>
    <w:rsid w:val="00704B98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rsid w:val="00704B9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04B9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4B98"/>
    <w:pPr>
      <w:ind w:firstLine="720"/>
      <w:jc w:val="both"/>
    </w:pPr>
    <w:rPr>
      <w:sz w:val="28"/>
    </w:rPr>
  </w:style>
  <w:style w:type="paragraph" w:styleId="a9">
    <w:name w:val="Body Text"/>
    <w:basedOn w:val="a"/>
    <w:link w:val="aa"/>
    <w:uiPriority w:val="99"/>
    <w:rsid w:val="00704B98"/>
    <w:pPr>
      <w:jc w:val="both"/>
    </w:pPr>
    <w:rPr>
      <w:sz w:val="24"/>
      <w:szCs w:val="24"/>
    </w:rPr>
  </w:style>
  <w:style w:type="paragraph" w:styleId="22">
    <w:name w:val="Body Text Indent 2"/>
    <w:basedOn w:val="a"/>
    <w:rsid w:val="009B7A63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E0FD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04D9"/>
  </w:style>
  <w:style w:type="paragraph" w:styleId="ad">
    <w:name w:val="Title"/>
    <w:basedOn w:val="a"/>
    <w:qFormat/>
    <w:rsid w:val="00851969"/>
    <w:pPr>
      <w:autoSpaceDE w:val="0"/>
      <w:autoSpaceDN w:val="0"/>
      <w:jc w:val="center"/>
    </w:pPr>
    <w:rPr>
      <w:sz w:val="28"/>
      <w:szCs w:val="28"/>
    </w:rPr>
  </w:style>
  <w:style w:type="paragraph" w:styleId="30">
    <w:name w:val="Body Text Indent 3"/>
    <w:basedOn w:val="a"/>
    <w:rsid w:val="008D78CC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AA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511DA4"/>
    <w:rPr>
      <w:rFonts w:ascii="Courier New" w:hAnsi="Courier New"/>
    </w:rPr>
  </w:style>
  <w:style w:type="paragraph" w:customStyle="1" w:styleId="af1">
    <w:name w:val="Знак"/>
    <w:basedOn w:val="a"/>
    <w:uiPriority w:val="99"/>
    <w:rsid w:val="00500E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rsid w:val="000634EF"/>
  </w:style>
  <w:style w:type="paragraph" w:styleId="af2">
    <w:name w:val="No Spacing"/>
    <w:link w:val="af3"/>
    <w:uiPriority w:val="1"/>
    <w:qFormat/>
    <w:rsid w:val="00B25A60"/>
  </w:style>
  <w:style w:type="character" w:customStyle="1" w:styleId="af3">
    <w:name w:val="Без интервала Знак"/>
    <w:basedOn w:val="a0"/>
    <w:link w:val="af2"/>
    <w:uiPriority w:val="99"/>
    <w:locked/>
    <w:rsid w:val="00B25A60"/>
  </w:style>
  <w:style w:type="character" w:customStyle="1" w:styleId="af0">
    <w:name w:val="Текст Знак"/>
    <w:basedOn w:val="a0"/>
    <w:link w:val="af"/>
    <w:uiPriority w:val="99"/>
    <w:rsid w:val="00B25A60"/>
    <w:rPr>
      <w:rFonts w:ascii="Courier New" w:hAnsi="Courier New"/>
    </w:rPr>
  </w:style>
  <w:style w:type="character" w:customStyle="1" w:styleId="pronto-mailusermail">
    <w:name w:val="pronto-mail__usermail"/>
    <w:basedOn w:val="a0"/>
    <w:rsid w:val="00B25A60"/>
  </w:style>
  <w:style w:type="character" w:customStyle="1" w:styleId="aa">
    <w:name w:val="Основной текст Знак"/>
    <w:basedOn w:val="a0"/>
    <w:link w:val="a9"/>
    <w:uiPriority w:val="99"/>
    <w:locked/>
    <w:rsid w:val="000D6E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74E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98"/>
  </w:style>
  <w:style w:type="paragraph" w:styleId="1">
    <w:name w:val="heading 1"/>
    <w:basedOn w:val="a"/>
    <w:next w:val="a"/>
    <w:qFormat/>
    <w:rsid w:val="00704B9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704B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B98"/>
    <w:pPr>
      <w:keepNext/>
      <w:ind w:left="52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04B98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704B98"/>
    <w:pPr>
      <w:keepNext/>
      <w:outlineLvl w:val="1"/>
    </w:pPr>
    <w:rPr>
      <w:sz w:val="28"/>
    </w:rPr>
  </w:style>
  <w:style w:type="character" w:customStyle="1" w:styleId="a3">
    <w:name w:val="Основной шрифт"/>
    <w:rsid w:val="00704B98"/>
  </w:style>
  <w:style w:type="paragraph" w:styleId="a4">
    <w:name w:val="Document Map"/>
    <w:basedOn w:val="a"/>
    <w:semiHidden/>
    <w:rsid w:val="00704B98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rsid w:val="00704B9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04B9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4B98"/>
    <w:pPr>
      <w:ind w:firstLine="720"/>
      <w:jc w:val="both"/>
    </w:pPr>
    <w:rPr>
      <w:sz w:val="28"/>
    </w:rPr>
  </w:style>
  <w:style w:type="paragraph" w:styleId="a9">
    <w:name w:val="Body Text"/>
    <w:basedOn w:val="a"/>
    <w:link w:val="aa"/>
    <w:uiPriority w:val="99"/>
    <w:rsid w:val="00704B98"/>
    <w:pPr>
      <w:jc w:val="both"/>
    </w:pPr>
    <w:rPr>
      <w:sz w:val="24"/>
      <w:szCs w:val="24"/>
    </w:rPr>
  </w:style>
  <w:style w:type="paragraph" w:styleId="22">
    <w:name w:val="Body Text Indent 2"/>
    <w:basedOn w:val="a"/>
    <w:rsid w:val="009B7A63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E0FD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04D9"/>
  </w:style>
  <w:style w:type="paragraph" w:styleId="ad">
    <w:name w:val="Title"/>
    <w:basedOn w:val="a"/>
    <w:qFormat/>
    <w:rsid w:val="00851969"/>
    <w:pPr>
      <w:autoSpaceDE w:val="0"/>
      <w:autoSpaceDN w:val="0"/>
      <w:jc w:val="center"/>
    </w:pPr>
    <w:rPr>
      <w:sz w:val="28"/>
      <w:szCs w:val="28"/>
    </w:rPr>
  </w:style>
  <w:style w:type="paragraph" w:styleId="30">
    <w:name w:val="Body Text Indent 3"/>
    <w:basedOn w:val="a"/>
    <w:rsid w:val="008D78CC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AA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511DA4"/>
    <w:rPr>
      <w:rFonts w:ascii="Courier New" w:hAnsi="Courier New"/>
    </w:rPr>
  </w:style>
  <w:style w:type="paragraph" w:customStyle="1" w:styleId="af1">
    <w:name w:val="Знак"/>
    <w:basedOn w:val="a"/>
    <w:uiPriority w:val="99"/>
    <w:rsid w:val="00500E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rsid w:val="000634EF"/>
  </w:style>
  <w:style w:type="paragraph" w:styleId="af2">
    <w:name w:val="No Spacing"/>
    <w:link w:val="af3"/>
    <w:uiPriority w:val="1"/>
    <w:qFormat/>
    <w:rsid w:val="00B25A60"/>
  </w:style>
  <w:style w:type="character" w:customStyle="1" w:styleId="af3">
    <w:name w:val="Без интервала Знак"/>
    <w:basedOn w:val="a0"/>
    <w:link w:val="af2"/>
    <w:uiPriority w:val="99"/>
    <w:locked/>
    <w:rsid w:val="00B25A60"/>
  </w:style>
  <w:style w:type="character" w:customStyle="1" w:styleId="af0">
    <w:name w:val="Текст Знак"/>
    <w:basedOn w:val="a0"/>
    <w:link w:val="af"/>
    <w:uiPriority w:val="99"/>
    <w:rsid w:val="00B25A60"/>
    <w:rPr>
      <w:rFonts w:ascii="Courier New" w:hAnsi="Courier New"/>
    </w:rPr>
  </w:style>
  <w:style w:type="character" w:customStyle="1" w:styleId="pronto-mailusermail">
    <w:name w:val="pronto-mail__usermail"/>
    <w:basedOn w:val="a0"/>
    <w:rsid w:val="00B25A60"/>
  </w:style>
  <w:style w:type="character" w:customStyle="1" w:styleId="aa">
    <w:name w:val="Основной текст Знак"/>
    <w:basedOn w:val="a0"/>
    <w:link w:val="a9"/>
    <w:uiPriority w:val="99"/>
    <w:locked/>
    <w:rsid w:val="000D6E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74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men\&#1053;&#1086;&#1074;&#1099;&#1077;%20&#1073;&#1083;&#1072;&#1085;&#1082;&#1080;\&#1054;&#1048;&#1044;%20&#1052;&#1042;&#1044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46F3-7B08-425F-8E33-011EE3FE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ОИД МВД - бланк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Главный Штаб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2</cp:revision>
  <cp:lastPrinted>2019-04-01T05:04:00Z</cp:lastPrinted>
  <dcterms:created xsi:type="dcterms:W3CDTF">2019-04-05T03:54:00Z</dcterms:created>
  <dcterms:modified xsi:type="dcterms:W3CDTF">2019-04-05T03:54:00Z</dcterms:modified>
</cp:coreProperties>
</file>